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A59C" w14:textId="410A0679" w:rsidR="00844EB8" w:rsidRDefault="00D20864" w:rsidP="00A3411A">
      <w:pPr>
        <w:jc w:val="center"/>
        <w:rPr>
          <w:b/>
          <w:bCs/>
          <w:sz w:val="28"/>
          <w:szCs w:val="28"/>
        </w:rPr>
      </w:pPr>
      <w:r>
        <w:rPr>
          <w:b/>
          <w:bCs/>
          <w:sz w:val="28"/>
          <w:szCs w:val="28"/>
        </w:rPr>
        <w:t>Gruppetilbud</w:t>
      </w:r>
      <w:r w:rsidR="00A3411A">
        <w:rPr>
          <w:b/>
          <w:bCs/>
          <w:sz w:val="28"/>
          <w:szCs w:val="28"/>
        </w:rPr>
        <w:t xml:space="preserve"> </w:t>
      </w:r>
      <w:r w:rsidR="00D144E8">
        <w:rPr>
          <w:b/>
          <w:bCs/>
          <w:sz w:val="28"/>
          <w:szCs w:val="28"/>
        </w:rPr>
        <w:t xml:space="preserve">mai </w:t>
      </w:r>
      <w:r w:rsidR="00A3411A">
        <w:rPr>
          <w:b/>
          <w:bCs/>
          <w:sz w:val="28"/>
          <w:szCs w:val="28"/>
        </w:rPr>
        <w:t>2021 for partnere</w:t>
      </w:r>
      <w:r w:rsidR="00844EB8">
        <w:rPr>
          <w:b/>
          <w:bCs/>
          <w:sz w:val="28"/>
          <w:szCs w:val="28"/>
        </w:rPr>
        <w:t xml:space="preserve"> til </w:t>
      </w:r>
      <w:r w:rsidR="002F02C1">
        <w:rPr>
          <w:b/>
          <w:bCs/>
          <w:sz w:val="28"/>
          <w:szCs w:val="28"/>
        </w:rPr>
        <w:t>personer</w:t>
      </w:r>
    </w:p>
    <w:p w14:paraId="575EECD1" w14:textId="32CE40F4" w:rsidR="00A3411A" w:rsidRDefault="00A3411A" w:rsidP="00A3411A">
      <w:pPr>
        <w:jc w:val="center"/>
        <w:rPr>
          <w:b/>
          <w:bCs/>
          <w:sz w:val="28"/>
          <w:szCs w:val="28"/>
        </w:rPr>
      </w:pPr>
      <w:r>
        <w:rPr>
          <w:b/>
          <w:bCs/>
          <w:sz w:val="28"/>
          <w:szCs w:val="28"/>
        </w:rPr>
        <w:t xml:space="preserve"> som har vært utsatt for seksuelle overgrep </w:t>
      </w:r>
    </w:p>
    <w:p w14:paraId="6FAFEDD5" w14:textId="77777777" w:rsidR="00A3411A" w:rsidRDefault="00A3411A" w:rsidP="00A3411A">
      <w:pPr>
        <w:rPr>
          <w:b/>
          <w:bCs/>
          <w:sz w:val="28"/>
          <w:szCs w:val="28"/>
        </w:rPr>
      </w:pPr>
    </w:p>
    <w:p w14:paraId="4B43F166" w14:textId="756619D5" w:rsidR="00A3411A" w:rsidRDefault="00A3411A" w:rsidP="00A3411A">
      <w:pPr>
        <w:spacing w:line="360" w:lineRule="auto"/>
        <w:jc w:val="both"/>
      </w:pPr>
      <w:r w:rsidRPr="007A5EE4">
        <w:t xml:space="preserve">Vi hos </w:t>
      </w:r>
      <w:proofErr w:type="spellStart"/>
      <w:r w:rsidRPr="007A5EE4">
        <w:t>Nok.Sør</w:t>
      </w:r>
      <w:proofErr w:type="spellEnd"/>
      <w:r w:rsidRPr="007A5EE4">
        <w:t xml:space="preserve">-Vest (tidl. SMISO-Rogaland) vil i </w:t>
      </w:r>
      <w:r w:rsidR="001C4E34">
        <w:t xml:space="preserve">november </w:t>
      </w:r>
      <w:r w:rsidRPr="007A5EE4">
        <w:t xml:space="preserve">2021 arrangere en temagruppe over tre kvelder for </w:t>
      </w:r>
      <w:r w:rsidR="00844EB8">
        <w:t xml:space="preserve">partnere av </w:t>
      </w:r>
      <w:r w:rsidR="00256CBE">
        <w:t>personer</w:t>
      </w:r>
      <w:r w:rsidRPr="007A5EE4">
        <w:t xml:space="preserve"> som har vært utsatt for seksuelle overgrep. Gruppen vil finne sted i Nok. sine lokaler i fjerde etasje i Langgata 41, i Sandnes. Vi vil møtes på onsdager kl. 17 – 19.</w:t>
      </w:r>
    </w:p>
    <w:p w14:paraId="577254EA" w14:textId="77777777" w:rsidR="00695CD3" w:rsidRPr="007A5EE4" w:rsidRDefault="00695CD3" w:rsidP="00A3411A">
      <w:pPr>
        <w:spacing w:line="360" w:lineRule="auto"/>
        <w:jc w:val="both"/>
      </w:pPr>
    </w:p>
    <w:p w14:paraId="0890BAFD" w14:textId="77777777" w:rsidR="00A3411A" w:rsidRDefault="00A3411A" w:rsidP="00A3411A">
      <w:pPr>
        <w:spacing w:line="360" w:lineRule="auto"/>
        <w:jc w:val="both"/>
        <w:rPr>
          <w:b/>
          <w:bCs/>
        </w:rPr>
      </w:pPr>
      <w:r>
        <w:rPr>
          <w:b/>
          <w:bCs/>
        </w:rPr>
        <w:t xml:space="preserve">Datoene blir: </w:t>
      </w:r>
    </w:p>
    <w:p w14:paraId="336222B9" w14:textId="5CAB819A" w:rsidR="00A3411A" w:rsidRPr="007A5EE4" w:rsidRDefault="00A3411A" w:rsidP="00A3411A">
      <w:pPr>
        <w:pStyle w:val="Listeavsnitt"/>
        <w:numPr>
          <w:ilvl w:val="0"/>
          <w:numId w:val="1"/>
        </w:numPr>
        <w:spacing w:line="360" w:lineRule="auto"/>
        <w:jc w:val="both"/>
        <w:rPr>
          <w:sz w:val="24"/>
          <w:szCs w:val="24"/>
        </w:rPr>
      </w:pPr>
      <w:r w:rsidRPr="007A5EE4">
        <w:rPr>
          <w:sz w:val="24"/>
          <w:szCs w:val="24"/>
        </w:rPr>
        <w:t xml:space="preserve">Onsdag </w:t>
      </w:r>
      <w:r w:rsidR="001D67C8">
        <w:rPr>
          <w:sz w:val="24"/>
          <w:szCs w:val="24"/>
        </w:rPr>
        <w:t>3. november</w:t>
      </w:r>
      <w:r w:rsidR="00232E46">
        <w:rPr>
          <w:sz w:val="24"/>
          <w:szCs w:val="24"/>
        </w:rPr>
        <w:t xml:space="preserve"> </w:t>
      </w:r>
    </w:p>
    <w:p w14:paraId="56DAF07E" w14:textId="3A97C949" w:rsidR="00A3411A" w:rsidRPr="007A5EE4" w:rsidRDefault="00A3411A" w:rsidP="00A3411A">
      <w:pPr>
        <w:pStyle w:val="Listeavsnitt"/>
        <w:numPr>
          <w:ilvl w:val="0"/>
          <w:numId w:val="1"/>
        </w:numPr>
        <w:spacing w:line="360" w:lineRule="auto"/>
        <w:jc w:val="both"/>
        <w:rPr>
          <w:sz w:val="24"/>
          <w:szCs w:val="24"/>
        </w:rPr>
      </w:pPr>
      <w:r w:rsidRPr="007A5EE4">
        <w:rPr>
          <w:sz w:val="24"/>
          <w:szCs w:val="24"/>
        </w:rPr>
        <w:t>Onsdag</w:t>
      </w:r>
      <w:r w:rsidR="003F4B51">
        <w:rPr>
          <w:sz w:val="24"/>
          <w:szCs w:val="24"/>
        </w:rPr>
        <w:t xml:space="preserve"> </w:t>
      </w:r>
      <w:r w:rsidR="001D67C8">
        <w:rPr>
          <w:sz w:val="24"/>
          <w:szCs w:val="24"/>
        </w:rPr>
        <w:t>10. november</w:t>
      </w:r>
    </w:p>
    <w:p w14:paraId="2848F116" w14:textId="6C11D547" w:rsidR="00A3411A" w:rsidRDefault="00A3411A" w:rsidP="00A3411A">
      <w:pPr>
        <w:pStyle w:val="Listeavsnitt"/>
        <w:numPr>
          <w:ilvl w:val="0"/>
          <w:numId w:val="1"/>
        </w:numPr>
        <w:spacing w:line="360" w:lineRule="auto"/>
        <w:jc w:val="both"/>
        <w:rPr>
          <w:sz w:val="24"/>
          <w:szCs w:val="24"/>
        </w:rPr>
      </w:pPr>
      <w:r w:rsidRPr="007A5EE4">
        <w:rPr>
          <w:sz w:val="24"/>
          <w:szCs w:val="24"/>
        </w:rPr>
        <w:t>Onsdag</w:t>
      </w:r>
      <w:r w:rsidR="003F4B51">
        <w:rPr>
          <w:sz w:val="24"/>
          <w:szCs w:val="24"/>
        </w:rPr>
        <w:t xml:space="preserve"> </w:t>
      </w:r>
      <w:r w:rsidR="001D67C8">
        <w:rPr>
          <w:sz w:val="24"/>
          <w:szCs w:val="24"/>
        </w:rPr>
        <w:t>17. november</w:t>
      </w:r>
    </w:p>
    <w:p w14:paraId="5427D75E" w14:textId="77777777" w:rsidR="00695CD3" w:rsidRPr="007A5EE4" w:rsidRDefault="00695CD3" w:rsidP="00695CD3">
      <w:pPr>
        <w:pStyle w:val="Listeavsnitt"/>
        <w:spacing w:line="360" w:lineRule="auto"/>
        <w:jc w:val="both"/>
        <w:rPr>
          <w:sz w:val="24"/>
          <w:szCs w:val="24"/>
        </w:rPr>
      </w:pPr>
    </w:p>
    <w:p w14:paraId="11558E45" w14:textId="411992D0" w:rsidR="00A3411A" w:rsidRDefault="00A3411A" w:rsidP="00A3411A">
      <w:pPr>
        <w:spacing w:line="360" w:lineRule="auto"/>
        <w:jc w:val="both"/>
      </w:pPr>
      <w:proofErr w:type="spellStart"/>
      <w:r>
        <w:t>Nok.Sør</w:t>
      </w:r>
      <w:proofErr w:type="spellEnd"/>
      <w:r>
        <w:t>-Vest er et gratis samtaletilbud for kvinner og menn som har opplevd seksuelle overgrep, og deres pårørende</w:t>
      </w:r>
      <w:r w:rsidR="00355DC5">
        <w:t xml:space="preserve">. </w:t>
      </w:r>
      <w:r>
        <w:t>Tilbudet er finansiert gjennom kommunene i Rogaland og Barne-, Ungdoms- og Familiedirektoratet.</w:t>
      </w:r>
    </w:p>
    <w:p w14:paraId="6D0BCF30" w14:textId="77777777" w:rsidR="00670369" w:rsidRPr="00C05E13" w:rsidRDefault="00670369" w:rsidP="00A3411A">
      <w:pPr>
        <w:spacing w:line="360" w:lineRule="auto"/>
        <w:jc w:val="both"/>
      </w:pPr>
    </w:p>
    <w:p w14:paraId="500118D5" w14:textId="274E77CD" w:rsidR="00743107" w:rsidRDefault="002E254F" w:rsidP="00A3411A">
      <w:pPr>
        <w:spacing w:line="360" w:lineRule="auto"/>
        <w:jc w:val="both"/>
      </w:pPr>
      <w:r>
        <w:t>Gruppetilbudet</w:t>
      </w:r>
      <w:r w:rsidR="00A3411A">
        <w:t xml:space="preserve"> er for deg som er </w:t>
      </w:r>
      <w:r w:rsidR="00397E60">
        <w:rPr>
          <w:b/>
          <w:bCs/>
        </w:rPr>
        <w:t xml:space="preserve">partner til </w:t>
      </w:r>
      <w:r w:rsidR="002F02C1">
        <w:rPr>
          <w:b/>
          <w:bCs/>
        </w:rPr>
        <w:t>personer</w:t>
      </w:r>
      <w:r w:rsidR="00397E60">
        <w:rPr>
          <w:b/>
          <w:bCs/>
        </w:rPr>
        <w:t xml:space="preserve"> som er utsatt for seksuelle overgrep</w:t>
      </w:r>
      <w:r w:rsidR="00A3411A">
        <w:t xml:space="preserve">. Her har du muligheten til å treffe andre som er i en lignende situasjon som deg. Gruppen er for deg som ønsker informasjon, både fra fagfolk som jobber med mennesker som har blitt utsatt for seksuelle overgrep, men også fra andre som har kjent på hvordan det er å være </w:t>
      </w:r>
      <w:r w:rsidR="0037301D">
        <w:t>i et partnerforhold</w:t>
      </w:r>
      <w:r w:rsidR="00A3411A">
        <w:t xml:space="preserve"> </w:t>
      </w:r>
      <w:r w:rsidR="0037301D">
        <w:t>med</w:t>
      </w:r>
      <w:r w:rsidR="00A3411A">
        <w:t xml:space="preserve"> noen som er utsatt for seksuelle overgrep. Seksuelle overgrep anses ofte som vanskelig og tabu å snakke om i vårt samfunn. Her vil du få muligheten til både å snakke om hvordan det påvirker deg, men også hvordan en kan ta vare på egne behov i en slik situasjon. </w:t>
      </w:r>
    </w:p>
    <w:p w14:paraId="35955D99" w14:textId="77777777" w:rsidR="005F128A" w:rsidRDefault="005F128A" w:rsidP="00A3411A">
      <w:pPr>
        <w:spacing w:line="360" w:lineRule="auto"/>
        <w:jc w:val="both"/>
      </w:pPr>
    </w:p>
    <w:p w14:paraId="039943AD" w14:textId="7598D0D7" w:rsidR="00A3411A" w:rsidRPr="00BE6F5B" w:rsidRDefault="00A3411A" w:rsidP="00A3411A">
      <w:pPr>
        <w:spacing w:line="360" w:lineRule="auto"/>
        <w:jc w:val="both"/>
      </w:pPr>
      <w:r>
        <w:t>Vi er opptatt av at deltakerne i gruppen skal være</w:t>
      </w:r>
      <w:r w:rsidRPr="007A5EE4">
        <w:t xml:space="preserve"> trygge</w:t>
      </w:r>
      <w:r>
        <w:t xml:space="preserve"> - både på oss som gruppeledere, og på innholdet i gruppen. Vi ønsker derfor å gjennomføre forsamtaler med alle som er interessert i å være med i gruppen. Forsamtalene gjennomføres i Nok. sine lokaler. Hvis du har spørsmål, eller ønsker å melde deg på, så kan du kontakte oss på</w:t>
      </w:r>
      <w:r w:rsidR="00C90189">
        <w:t xml:space="preserve"> tlf. 51 97 19 00 eller</w:t>
      </w:r>
      <w:r>
        <w:t xml:space="preserve"> epost: </w:t>
      </w:r>
      <w:hyperlink r:id="rId11" w:history="1">
        <w:r w:rsidRPr="006E5BBC">
          <w:rPr>
            <w:rStyle w:val="Hyperkobling"/>
          </w:rPr>
          <w:t>post@nok-sorvest.no</w:t>
        </w:r>
      </w:hyperlink>
    </w:p>
    <w:p w14:paraId="29C5F17B" w14:textId="77777777" w:rsidR="00A3411A" w:rsidRDefault="00A3411A" w:rsidP="00A3411A">
      <w:pPr>
        <w:rPr>
          <w:rFonts w:eastAsiaTheme="minorEastAsia"/>
          <w:noProof/>
          <w:lang w:eastAsia="nb-NO"/>
        </w:rPr>
      </w:pPr>
    </w:p>
    <w:p w14:paraId="6CFB21EF" w14:textId="122A1120" w:rsidR="0083077D" w:rsidRPr="0083077D" w:rsidRDefault="0083077D" w:rsidP="0083077D">
      <w:pPr>
        <w:tabs>
          <w:tab w:val="left" w:pos="1200"/>
        </w:tabs>
      </w:pPr>
    </w:p>
    <w:sectPr w:rsidR="0083077D" w:rsidRPr="0083077D" w:rsidSect="005C1C75">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FE96" w14:textId="77777777" w:rsidR="00A823DB" w:rsidRDefault="00A823DB" w:rsidP="00D2757F">
      <w:r>
        <w:separator/>
      </w:r>
    </w:p>
  </w:endnote>
  <w:endnote w:type="continuationSeparator" w:id="0">
    <w:p w14:paraId="0A2BDD11" w14:textId="77777777" w:rsidR="00A823DB" w:rsidRDefault="00A823DB" w:rsidP="00D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Noto Serif JP">
    <w:altName w:val="Yu Gothic"/>
    <w:panose1 w:val="00000000000000000000"/>
    <w:charset w:val="80"/>
    <w:family w:val="roman"/>
    <w:notTrueType/>
    <w:pitch w:val="variable"/>
    <w:sig w:usb0="20000287" w:usb1="2ADF3C10" w:usb2="00000016" w:usb3="00000000" w:csb0="00060107" w:csb1="00000000"/>
  </w:font>
  <w:font w:name="Poppins">
    <w:altName w:val="Mangal"/>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4A" w14:textId="05BB9B2D" w:rsidR="0083077D" w:rsidRPr="00F612D5" w:rsidRDefault="0083077D" w:rsidP="0083077D">
    <w:pPr>
      <w:pStyle w:val="Grunnleggendeavsnitt"/>
      <w:jc w:val="center"/>
      <w:rPr>
        <w:rFonts w:ascii="Poppins" w:hAnsi="Poppins" w:cs="Poppins"/>
        <w:sz w:val="16"/>
        <w:szCs w:val="16"/>
        <w:u w:val="single"/>
        <w:lang w:val="nb-NO"/>
      </w:rPr>
    </w:pPr>
    <w:r w:rsidRPr="00F612D5">
      <w:rPr>
        <w:rFonts w:ascii="Poppins" w:hAnsi="Poppins" w:cs="Poppins"/>
        <w:sz w:val="16"/>
        <w:szCs w:val="16"/>
        <w:u w:val="single"/>
        <w:lang w:val="nb-NO"/>
      </w:rPr>
      <w:t>nok</w:t>
    </w:r>
    <w:r w:rsidR="00D41E23">
      <w:rPr>
        <w:rFonts w:ascii="Poppins" w:hAnsi="Poppins" w:cs="Poppins"/>
        <w:sz w:val="16"/>
        <w:szCs w:val="16"/>
        <w:u w:val="single"/>
        <w:lang w:val="nb-NO"/>
      </w:rPr>
      <w:t>-sorvest</w:t>
    </w:r>
    <w:r w:rsidRPr="00F612D5">
      <w:rPr>
        <w:rFonts w:ascii="Poppins" w:hAnsi="Poppins" w:cs="Poppins"/>
        <w:sz w:val="16"/>
        <w:szCs w:val="16"/>
        <w:u w:val="single"/>
        <w:lang w:val="nb-NO"/>
      </w:rPr>
      <w:t>.no</w:t>
    </w:r>
  </w:p>
  <w:p w14:paraId="7A269DBB" w14:textId="13F03F6F" w:rsidR="004C4159" w:rsidRPr="003B4C69" w:rsidRDefault="00D41E23" w:rsidP="003B4C69">
    <w:pPr>
      <w:pStyle w:val="Grunnleggendeavsnitt"/>
      <w:jc w:val="center"/>
      <w:rPr>
        <w:rFonts w:ascii="Noto Serif JP" w:eastAsia="Noto Serif JP" w:hAnsi="Noto Serif JP" w:cs="Poppins"/>
        <w:kern w:val="10"/>
        <w:sz w:val="15"/>
        <w:szCs w:val="15"/>
        <w:lang w:val="nb-NO"/>
      </w:rPr>
    </w:pPr>
    <w:r>
      <w:rPr>
        <w:rFonts w:ascii="Noto Serif JP" w:eastAsia="Noto Serif JP" w:hAnsi="Noto Serif JP" w:cs="Poppins"/>
        <w:kern w:val="10"/>
        <w:sz w:val="15"/>
        <w:szCs w:val="15"/>
        <w:lang w:val="nb-NO"/>
      </w:rPr>
      <w:t>post</w:t>
    </w:r>
    <w:r w:rsidR="0083077D" w:rsidRPr="0079625F">
      <w:rPr>
        <w:rFonts w:ascii="Noto Serif JP" w:eastAsia="Noto Serif JP" w:hAnsi="Noto Serif JP" w:cs="Poppins"/>
        <w:kern w:val="10"/>
        <w:sz w:val="15"/>
        <w:szCs w:val="15"/>
        <w:lang w:val="nb-NO"/>
      </w:rPr>
      <w:t>@nok</w:t>
    </w:r>
    <w:r>
      <w:rPr>
        <w:rFonts w:ascii="Noto Serif JP" w:eastAsia="Noto Serif JP" w:hAnsi="Noto Serif JP" w:cs="Poppins"/>
        <w:kern w:val="10"/>
        <w:sz w:val="15"/>
        <w:szCs w:val="15"/>
        <w:lang w:val="nb-NO"/>
      </w:rPr>
      <w:t>-sorvest</w:t>
    </w:r>
    <w:r w:rsidR="0083077D" w:rsidRPr="0079625F">
      <w:rPr>
        <w:rFonts w:ascii="Noto Serif JP" w:eastAsia="Noto Serif JP" w:hAnsi="Noto Serif JP" w:cs="Poppins"/>
        <w:kern w:val="10"/>
        <w:sz w:val="15"/>
        <w:szCs w:val="15"/>
        <w:lang w:val="nb-NO"/>
      </w:rPr>
      <w:t>.no</w:t>
    </w:r>
    <w:r w:rsidR="00F612D5" w:rsidRPr="0079625F">
      <w:rPr>
        <w:rFonts w:ascii="Noto Serif JP" w:eastAsia="Noto Serif JP" w:hAnsi="Noto Serif JP" w:cs="Poppins"/>
        <w:kern w:val="10"/>
        <w:sz w:val="15"/>
        <w:szCs w:val="15"/>
        <w:lang w:val="nb-NO"/>
      </w:rPr>
      <w:t xml:space="preserve"> </w:t>
    </w:r>
    <w:r w:rsidR="0079625F" w:rsidRPr="0079625F">
      <w:rPr>
        <w:rFonts w:ascii="Noto Serif JP" w:eastAsia="Noto Serif JP" w:hAnsi="Noto Serif JP" w:cs="Poppins"/>
        <w:kern w:val="10"/>
        <w:sz w:val="15"/>
        <w:szCs w:val="15"/>
        <w:lang w:val="nb-NO"/>
      </w:rPr>
      <w:t xml:space="preserve">- </w:t>
    </w:r>
    <w:proofErr w:type="spellStart"/>
    <w:r w:rsidR="0079625F" w:rsidRPr="0079625F">
      <w:rPr>
        <w:rFonts w:ascii="Noto Serif JP" w:eastAsia="Noto Serif JP" w:hAnsi="Noto Serif JP" w:cs="Poppins"/>
        <w:kern w:val="10"/>
        <w:sz w:val="15"/>
        <w:szCs w:val="15"/>
        <w:lang w:val="nb-NO"/>
      </w:rPr>
      <w:t>tlf</w:t>
    </w:r>
    <w:proofErr w:type="spellEnd"/>
    <w:r w:rsidR="00F612D5" w:rsidRPr="0079625F">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51</w:t>
    </w:r>
    <w:r w:rsidR="00F612D5" w:rsidRPr="0079625F">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97</w:t>
    </w:r>
    <w:r w:rsidR="00F612D5" w:rsidRPr="0079625F">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19</w:t>
    </w:r>
    <w:r w:rsidR="00F612D5" w:rsidRPr="0079625F">
      <w:rPr>
        <w:rFonts w:ascii="Noto Serif JP" w:eastAsia="Noto Serif JP" w:hAnsi="Noto Serif JP" w:cs="Poppins"/>
        <w:kern w:val="10"/>
        <w:sz w:val="15"/>
        <w:szCs w:val="15"/>
        <w:lang w:val="nb-NO"/>
      </w:rPr>
      <w:t xml:space="preserve"> </w:t>
    </w:r>
    <w:proofErr w:type="gramStart"/>
    <w:r>
      <w:rPr>
        <w:rFonts w:ascii="Noto Serif JP" w:eastAsia="Noto Serif JP" w:hAnsi="Noto Serif JP" w:cs="Poppins"/>
        <w:kern w:val="10"/>
        <w:sz w:val="15"/>
        <w:szCs w:val="15"/>
        <w:lang w:val="nb-NO"/>
      </w:rPr>
      <w:t>00</w:t>
    </w:r>
    <w:r w:rsidR="002C3152" w:rsidRPr="002C3152">
      <w:rPr>
        <w:rFonts w:ascii="Noto Serif JP" w:eastAsia="Noto Serif JP" w:hAnsi="Noto Serif JP" w:cs="Poppins"/>
        <w:kern w:val="10"/>
        <w:sz w:val="15"/>
        <w:szCs w:val="15"/>
        <w:lang w:val="nb-NO"/>
      </w:rPr>
      <w:t xml:space="preserve"> </w:t>
    </w:r>
    <w:r w:rsidR="003B4C69">
      <w:rPr>
        <w:rFonts w:ascii="Noto Serif JP" w:eastAsia="Noto Serif JP" w:hAnsi="Noto Serif JP" w:cs="Poppins"/>
        <w:kern w:val="10"/>
        <w:sz w:val="15"/>
        <w:szCs w:val="15"/>
        <w:lang w:val="nb-NO"/>
      </w:rPr>
      <w:t xml:space="preserve"> -</w:t>
    </w:r>
    <w:proofErr w:type="gramEnd"/>
    <w:r w:rsidR="003B4C69">
      <w:rPr>
        <w:rFonts w:ascii="Noto Serif JP" w:eastAsia="Noto Serif JP" w:hAnsi="Noto Serif JP" w:cs="Poppins"/>
        <w:kern w:val="10"/>
        <w:sz w:val="15"/>
        <w:szCs w:val="15"/>
        <w:lang w:val="nb-NO"/>
      </w:rPr>
      <w:t xml:space="preserve">  </w:t>
    </w:r>
    <w:r w:rsidR="004C4159">
      <w:rPr>
        <w:rFonts w:ascii="Noto Serif JP" w:eastAsia="Noto Serif JP" w:hAnsi="Noto Serif JP" w:cs="Poppins"/>
        <w:kern w:val="10"/>
        <w:sz w:val="15"/>
        <w:szCs w:val="15"/>
        <w:lang w:val="nb-NO"/>
      </w:rPr>
      <w:t xml:space="preserve">org </w:t>
    </w:r>
    <w:proofErr w:type="spellStart"/>
    <w:r w:rsidR="004C4159">
      <w:rPr>
        <w:rFonts w:ascii="Noto Serif JP" w:eastAsia="Noto Serif JP" w:hAnsi="Noto Serif JP" w:cs="Poppins"/>
        <w:kern w:val="10"/>
        <w:sz w:val="15"/>
        <w:szCs w:val="15"/>
        <w:lang w:val="nb-NO"/>
      </w:rPr>
      <w:t>nr</w:t>
    </w:r>
    <w:proofErr w:type="spellEnd"/>
    <w:r w:rsidR="004C4159">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971</w:t>
    </w:r>
    <w:r w:rsidR="00FF4DE6">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337</w:t>
    </w:r>
    <w:r w:rsidR="00FF4DE6">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494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13B9" w14:textId="77777777" w:rsidR="00A823DB" w:rsidRDefault="00A823DB" w:rsidP="00D2757F">
      <w:r>
        <w:separator/>
      </w:r>
    </w:p>
  </w:footnote>
  <w:footnote w:type="continuationSeparator" w:id="0">
    <w:p w14:paraId="4B122E2A" w14:textId="77777777" w:rsidR="00A823DB" w:rsidRDefault="00A823DB" w:rsidP="00D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940E" w14:textId="6E47C3E6" w:rsidR="0083077D" w:rsidRPr="003E6F90" w:rsidRDefault="00D41E23" w:rsidP="00FF3165">
    <w:pPr>
      <w:rPr>
        <w:rFonts w:ascii="Noto Serif JP" w:eastAsia="Noto Serif JP" w:hAnsi="Noto Serif JP"/>
        <w:sz w:val="40"/>
        <w:szCs w:val="40"/>
      </w:rPr>
    </w:pPr>
    <w:r>
      <w:rPr>
        <w:noProof/>
      </w:rPr>
      <w:drawing>
        <wp:inline distT="0" distB="0" distL="0" distR="0" wp14:anchorId="345F5B94" wp14:editId="377067B8">
          <wp:extent cx="1047750" cy="1047750"/>
          <wp:effectExtent l="0" t="0" r="0" b="0"/>
          <wp:docPr id="5" name="Bilde 5"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il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sidR="00BE4F4E" w:rsidRPr="00BE4F4E">
      <w:rPr>
        <w:rFonts w:ascii="Noto Serif JP" w:eastAsia="Noto Serif JP" w:hAnsi="Noto Serif JP"/>
        <w:sz w:val="40"/>
        <w:szCs w:val="40"/>
      </w:rPr>
      <w:ptab w:relativeTo="margin" w:alignment="center" w:leader="none"/>
    </w:r>
    <w:r w:rsidR="00BE4F4E" w:rsidRPr="00BE4F4E">
      <w:rPr>
        <w:rFonts w:ascii="Noto Serif JP" w:eastAsia="Noto Serif JP" w:hAnsi="Noto Serif JP"/>
        <w:sz w:val="40"/>
        <w:szCs w:val="40"/>
      </w:rPr>
      <w:ptab w:relativeTo="margin" w:alignment="right" w:leader="none"/>
    </w:r>
    <w:r w:rsidR="00BE4F4E">
      <w:rPr>
        <w:rFonts w:ascii="Noto Serif JP" w:eastAsia="Noto Serif JP" w:hAnsi="Noto Serif JP"/>
        <w:noProof/>
        <w:sz w:val="40"/>
        <w:szCs w:val="40"/>
      </w:rPr>
      <w:drawing>
        <wp:inline distT="0" distB="0" distL="0" distR="0" wp14:anchorId="53580EFB" wp14:editId="74439590">
          <wp:extent cx="3174310" cy="858520"/>
          <wp:effectExtent l="0" t="0" r="1270" b="5080"/>
          <wp:docPr id="3" name="Bilde 3" descr="Et bilde som inneholder kni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ermbilde 2020-09-13 kl. 19.43.12.png"/>
                  <pic:cNvPicPr/>
                </pic:nvPicPr>
                <pic:blipFill>
                  <a:blip r:embed="rId2">
                    <a:extLst>
                      <a:ext uri="{28A0092B-C50C-407E-A947-70E740481C1C}">
                        <a14:useLocalDpi xmlns:a14="http://schemas.microsoft.com/office/drawing/2010/main" val="0"/>
                      </a:ext>
                    </a:extLst>
                  </a:blip>
                  <a:stretch>
                    <a:fillRect/>
                  </a:stretch>
                </pic:blipFill>
                <pic:spPr>
                  <a:xfrm>
                    <a:off x="0" y="0"/>
                    <a:ext cx="3272897" cy="885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43A4"/>
    <w:multiLevelType w:val="hybridMultilevel"/>
    <w:tmpl w:val="131C8E66"/>
    <w:lvl w:ilvl="0" w:tplc="2A4AC408">
      <w:start w:val="430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23"/>
    <w:rsid w:val="000719FF"/>
    <w:rsid w:val="00075AC8"/>
    <w:rsid w:val="00193516"/>
    <w:rsid w:val="001C4E34"/>
    <w:rsid w:val="001D67C8"/>
    <w:rsid w:val="001F0C8A"/>
    <w:rsid w:val="0021488E"/>
    <w:rsid w:val="00232E46"/>
    <w:rsid w:val="00256CBE"/>
    <w:rsid w:val="002C3152"/>
    <w:rsid w:val="002E254F"/>
    <w:rsid w:val="002F02C1"/>
    <w:rsid w:val="00303844"/>
    <w:rsid w:val="00355DC5"/>
    <w:rsid w:val="0037301D"/>
    <w:rsid w:val="00397E60"/>
    <w:rsid w:val="003B4C69"/>
    <w:rsid w:val="003E1CAA"/>
    <w:rsid w:val="003E6F90"/>
    <w:rsid w:val="003E7A0B"/>
    <w:rsid w:val="003F4B51"/>
    <w:rsid w:val="004C4159"/>
    <w:rsid w:val="005C1C75"/>
    <w:rsid w:val="005F128A"/>
    <w:rsid w:val="00602DE1"/>
    <w:rsid w:val="00670369"/>
    <w:rsid w:val="0069562E"/>
    <w:rsid w:val="00695CD3"/>
    <w:rsid w:val="006C7463"/>
    <w:rsid w:val="00743107"/>
    <w:rsid w:val="0079625F"/>
    <w:rsid w:val="007A344A"/>
    <w:rsid w:val="0083077D"/>
    <w:rsid w:val="00835DA0"/>
    <w:rsid w:val="00844EB8"/>
    <w:rsid w:val="008B4AC4"/>
    <w:rsid w:val="008E0EC8"/>
    <w:rsid w:val="009C5336"/>
    <w:rsid w:val="00A25ECC"/>
    <w:rsid w:val="00A3411A"/>
    <w:rsid w:val="00A425FB"/>
    <w:rsid w:val="00A73EBE"/>
    <w:rsid w:val="00A823DB"/>
    <w:rsid w:val="00AA0A03"/>
    <w:rsid w:val="00B14D8B"/>
    <w:rsid w:val="00B548B9"/>
    <w:rsid w:val="00B679CF"/>
    <w:rsid w:val="00BE4F4E"/>
    <w:rsid w:val="00C90189"/>
    <w:rsid w:val="00CF2991"/>
    <w:rsid w:val="00D144E8"/>
    <w:rsid w:val="00D20864"/>
    <w:rsid w:val="00D2757F"/>
    <w:rsid w:val="00D344EE"/>
    <w:rsid w:val="00D41E23"/>
    <w:rsid w:val="00D63546"/>
    <w:rsid w:val="00D76DBC"/>
    <w:rsid w:val="00DA39CC"/>
    <w:rsid w:val="00DE6DB9"/>
    <w:rsid w:val="00F17CF6"/>
    <w:rsid w:val="00F52663"/>
    <w:rsid w:val="00F57D4F"/>
    <w:rsid w:val="00F612D5"/>
    <w:rsid w:val="00F72C58"/>
    <w:rsid w:val="00FF3165"/>
    <w:rsid w:val="00FF4D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DC1E"/>
  <w15:chartTrackingRefBased/>
  <w15:docId w15:val="{61A2CDBA-0AC6-48A6-94A6-EBE9461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2757F"/>
    <w:pPr>
      <w:tabs>
        <w:tab w:val="center" w:pos="4536"/>
        <w:tab w:val="right" w:pos="9072"/>
      </w:tabs>
    </w:pPr>
  </w:style>
  <w:style w:type="character" w:customStyle="1" w:styleId="TopptekstTegn">
    <w:name w:val="Topptekst Tegn"/>
    <w:basedOn w:val="Standardskriftforavsnitt"/>
    <w:link w:val="Topptekst"/>
    <w:uiPriority w:val="99"/>
    <w:rsid w:val="00D2757F"/>
  </w:style>
  <w:style w:type="paragraph" w:styleId="Bunntekst">
    <w:name w:val="footer"/>
    <w:basedOn w:val="Normal"/>
    <w:link w:val="BunntekstTegn"/>
    <w:uiPriority w:val="99"/>
    <w:unhideWhenUsed/>
    <w:rsid w:val="00D2757F"/>
    <w:pPr>
      <w:tabs>
        <w:tab w:val="center" w:pos="4536"/>
        <w:tab w:val="right" w:pos="9072"/>
      </w:tabs>
    </w:pPr>
  </w:style>
  <w:style w:type="character" w:customStyle="1" w:styleId="BunntekstTegn">
    <w:name w:val="Bunntekst Tegn"/>
    <w:basedOn w:val="Standardskriftforavsnitt"/>
    <w:link w:val="Bunntekst"/>
    <w:uiPriority w:val="99"/>
    <w:rsid w:val="00D2757F"/>
  </w:style>
  <w:style w:type="paragraph" w:customStyle="1" w:styleId="Grunnleggendeavsnitt">
    <w:name w:val="[Grunnleggende avsnitt]"/>
    <w:basedOn w:val="Normal"/>
    <w:uiPriority w:val="99"/>
    <w:rsid w:val="0083077D"/>
    <w:pPr>
      <w:autoSpaceDE w:val="0"/>
      <w:autoSpaceDN w:val="0"/>
      <w:adjustRightInd w:val="0"/>
      <w:spacing w:line="288" w:lineRule="auto"/>
      <w:textAlignment w:val="center"/>
    </w:pPr>
    <w:rPr>
      <w:rFonts w:ascii="Minion Pro" w:hAnsi="Minion Pro" w:cs="Minion Pro"/>
      <w:color w:val="000000"/>
      <w:lang w:val="en-US"/>
    </w:rPr>
  </w:style>
  <w:style w:type="table" w:styleId="Tabellrutenett">
    <w:name w:val="Table Grid"/>
    <w:basedOn w:val="Vanligtabell"/>
    <w:uiPriority w:val="39"/>
    <w:rsid w:val="00F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3411A"/>
    <w:rPr>
      <w:color w:val="0563C1" w:themeColor="hyperlink"/>
      <w:u w:val="single"/>
    </w:rPr>
  </w:style>
  <w:style w:type="paragraph" w:styleId="Listeavsnitt">
    <w:name w:val="List Paragraph"/>
    <w:basedOn w:val="Normal"/>
    <w:uiPriority w:val="34"/>
    <w:qFormat/>
    <w:rsid w:val="00A3411A"/>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nok-sorvest.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se\Downloads\Noksenter_Breva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7940089692E84EB245B7E09B09CE25" ma:contentTypeVersion="12" ma:contentTypeDescription="Opprett et nytt dokument." ma:contentTypeScope="" ma:versionID="55315b9dd597ecf47e5fab69b6a98488">
  <xsd:schema xmlns:xsd="http://www.w3.org/2001/XMLSchema" xmlns:xs="http://www.w3.org/2001/XMLSchema" xmlns:p="http://schemas.microsoft.com/office/2006/metadata/properties" xmlns:ns2="7cdca48c-a878-4f92-8953-65ccb9165990" xmlns:ns3="d80ce62d-30e6-46dd-8f8f-84b28ee1bede" targetNamespace="http://schemas.microsoft.com/office/2006/metadata/properties" ma:root="true" ma:fieldsID="27865dd3b85c3a2c12fe768c51dc9e0e" ns2:_="" ns3:_="">
    <xsd:import namespace="7cdca48c-a878-4f92-8953-65ccb9165990"/>
    <xsd:import namespace="d80ce62d-30e6-46dd-8f8f-84b28ee1b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ca48c-a878-4f92-8953-65ccb916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e62d-30e6-46dd-8f8f-84b28ee1bed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137D-51B1-46A5-A86F-669B1C2ADBB8}">
  <ds:schemaRefs>
    <ds:schemaRef ds:uri="http://schemas.microsoft.com/sharepoint/v3/contenttype/forms"/>
  </ds:schemaRefs>
</ds:datastoreItem>
</file>

<file path=customXml/itemProps2.xml><?xml version="1.0" encoding="utf-8"?>
<ds:datastoreItem xmlns:ds="http://schemas.openxmlformats.org/officeDocument/2006/customXml" ds:itemID="{D4A8A2A2-E135-4574-9D04-AB9BC908C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EEB7F-4EB6-428E-9911-3E1211FE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ca48c-a878-4f92-8953-65ccb9165990"/>
    <ds:schemaRef ds:uri="d80ce62d-30e6-46dd-8f8f-84b28ee1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F9DB4-B94F-1F4C-9E04-C30D3AB4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Noksenter_Brevark</Template>
  <TotalTime>1298</TotalTime>
  <Pages>1</Pages>
  <Words>279</Words>
  <Characters>1481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Nina O. W. Myklebust</cp:lastModifiedBy>
  <cp:revision>30</cp:revision>
  <dcterms:created xsi:type="dcterms:W3CDTF">2020-12-11T12:22:00Z</dcterms:created>
  <dcterms:modified xsi:type="dcterms:W3CDTF">2021-06-21T09:26:00Z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0x010100C87940089692E84EB245B7E09B09CE25</vt:lpwstr>
  </property>
</Properties>
</file>