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21EF" w14:textId="5FF19188" w:rsidR="0083077D" w:rsidRDefault="000F4CE3" w:rsidP="00640A70">
      <w:pPr>
        <w:rPr>
          <w:sz w:val="32"/>
          <w:szCs w:val="32"/>
        </w:rPr>
      </w:pPr>
      <w:r w:rsidRPr="00DB219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90D9D" wp14:editId="573C01AF">
                <wp:simplePos x="0" y="0"/>
                <wp:positionH relativeFrom="column">
                  <wp:posOffset>561975</wp:posOffset>
                </wp:positionH>
                <wp:positionV relativeFrom="paragraph">
                  <wp:posOffset>-182881</wp:posOffset>
                </wp:positionV>
                <wp:extent cx="5543550" cy="752475"/>
                <wp:effectExtent l="0" t="0" r="0" b="952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A03C98" w14:textId="7C6BB6D9" w:rsidR="00DB2196" w:rsidRPr="00872CE3" w:rsidRDefault="00872CE3" w:rsidP="000F4CE3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Invitasjon temakveld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90D9D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44.25pt;margin-top:-14.4pt;width:436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" filled="f" stroked="f">
                <v:textbox>
                  <w:txbxContent>
                    <w:p w14:paraId="25A03C98" w14:textId="7C6BB6D9" w:rsidR="00DB2196" w:rsidRPr="00872CE3" w:rsidRDefault="00872CE3" w:rsidP="000F4CE3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Invitasjon temakveld 2022</w:t>
                      </w:r>
                    </w:p>
                  </w:txbxContent>
                </v:textbox>
              </v:shape>
            </w:pict>
          </mc:Fallback>
        </mc:AlternateContent>
      </w:r>
      <w:r w:rsidR="00730D0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65BAE" wp14:editId="3E381D65">
                <wp:simplePos x="0" y="0"/>
                <wp:positionH relativeFrom="column">
                  <wp:posOffset>714375</wp:posOffset>
                </wp:positionH>
                <wp:positionV relativeFrom="paragraph">
                  <wp:posOffset>150495</wp:posOffset>
                </wp:positionV>
                <wp:extent cx="5076825" cy="669290"/>
                <wp:effectExtent l="0" t="0" r="0" b="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EBB4B5" w14:textId="4A5D51FF" w:rsidR="00730D0E" w:rsidRPr="00730D0E" w:rsidRDefault="00730D0E" w:rsidP="00730D0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65BAE" id="Tekstboks 7" o:spid="_x0000_s1027" type="#_x0000_t202" style="position:absolute;margin-left:56.25pt;margin-top:11.85pt;width:399.75pt;height:52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" filled="f" stroked="f">
                <v:fill o:detectmouseclick="t"/>
                <v:textbox style="mso-fit-shape-to-text:t">
                  <w:txbxContent>
                    <w:p w14:paraId="58EBB4B5" w14:textId="4A5D51FF" w:rsidR="00730D0E" w:rsidRPr="00730D0E" w:rsidRDefault="00730D0E" w:rsidP="00730D0E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945AED" w14:textId="69F6A120" w:rsidR="00C95A87" w:rsidRDefault="00C95A87" w:rsidP="00640A70">
      <w:pPr>
        <w:rPr>
          <w:sz w:val="32"/>
          <w:szCs w:val="32"/>
        </w:rPr>
      </w:pPr>
    </w:p>
    <w:p w14:paraId="0D454E39" w14:textId="77777777" w:rsidR="000400DC" w:rsidRDefault="000400DC" w:rsidP="00DB2196">
      <w:pPr>
        <w:spacing w:after="160" w:line="259" w:lineRule="auto"/>
        <w:rPr>
          <w:sz w:val="28"/>
          <w:szCs w:val="28"/>
          <w:u w:val="single"/>
        </w:rPr>
      </w:pPr>
      <w:bookmarkStart w:id="0" w:name="_Hlk100652008"/>
      <w:bookmarkEnd w:id="0"/>
    </w:p>
    <w:p w14:paraId="2FCE1182" w14:textId="1353B4A1" w:rsidR="001B1070" w:rsidRPr="00034DF3" w:rsidRDefault="00DB2196" w:rsidP="00DB2196">
      <w:pPr>
        <w:spacing w:after="160" w:line="259" w:lineRule="auto"/>
        <w:rPr>
          <w:sz w:val="22"/>
          <w:szCs w:val="22"/>
        </w:rPr>
      </w:pPr>
      <w:r w:rsidRPr="00DB2196">
        <w:rPr>
          <w:sz w:val="22"/>
          <w:szCs w:val="22"/>
        </w:rPr>
        <w:t>Nok. Sør-Vest ønsker velkommen til berikende temakvelder</w:t>
      </w:r>
      <w:r w:rsidR="00396733">
        <w:rPr>
          <w:sz w:val="22"/>
          <w:szCs w:val="22"/>
        </w:rPr>
        <w:t>/fagdag</w:t>
      </w:r>
      <w:r w:rsidR="00FB78F7" w:rsidRPr="00034DF3">
        <w:rPr>
          <w:sz w:val="22"/>
          <w:szCs w:val="22"/>
        </w:rPr>
        <w:t>.</w:t>
      </w:r>
      <w:r w:rsidR="00034DF3">
        <w:rPr>
          <w:sz w:val="22"/>
          <w:szCs w:val="22"/>
        </w:rPr>
        <w:t xml:space="preserve"> </w:t>
      </w:r>
      <w:r w:rsidR="001B1070" w:rsidRPr="00034DF3">
        <w:rPr>
          <w:sz w:val="22"/>
          <w:szCs w:val="22"/>
        </w:rPr>
        <w:t xml:space="preserve">Alle </w:t>
      </w:r>
      <w:r w:rsidR="003F184B" w:rsidRPr="00034DF3">
        <w:rPr>
          <w:sz w:val="22"/>
          <w:szCs w:val="22"/>
        </w:rPr>
        <w:t xml:space="preserve">arrangementene </w:t>
      </w:r>
      <w:r w:rsidR="00021495" w:rsidRPr="00034DF3">
        <w:rPr>
          <w:sz w:val="22"/>
          <w:szCs w:val="22"/>
        </w:rPr>
        <w:t>er gratis</w:t>
      </w:r>
      <w:r w:rsidR="008A7692" w:rsidRPr="00034DF3">
        <w:rPr>
          <w:sz w:val="22"/>
          <w:szCs w:val="22"/>
        </w:rPr>
        <w:t>. Vi anser påmeldingen som bindende</w:t>
      </w:r>
      <w:r w:rsidR="008A7692" w:rsidRPr="00034DF3">
        <w:rPr>
          <w:rFonts w:ascii="Calibri Light" w:hAnsi="Calibri Light" w:cs="Calibri Light"/>
          <w:color w:val="000000"/>
          <w:sz w:val="22"/>
          <w:szCs w:val="22"/>
          <w:lang w:eastAsia="nb-NO"/>
        </w:rPr>
        <w:t>.</w:t>
      </w:r>
      <w:r w:rsidR="00B75054" w:rsidRPr="00034DF3">
        <w:rPr>
          <w:rFonts w:ascii="Calibri Light" w:hAnsi="Calibri Light" w:cs="Calibri Light"/>
          <w:color w:val="000000"/>
          <w:sz w:val="22"/>
          <w:szCs w:val="22"/>
          <w:lang w:eastAsia="nb-NO"/>
        </w:rPr>
        <w:t xml:space="preserve"> </w:t>
      </w:r>
    </w:p>
    <w:p w14:paraId="76BCB784" w14:textId="69556FD3" w:rsidR="00AF5C90" w:rsidRPr="00034DF3" w:rsidRDefault="00120B1A" w:rsidP="00DB2196">
      <w:pPr>
        <w:spacing w:after="160" w:line="259" w:lineRule="auto"/>
        <w:rPr>
          <w:rFonts w:ascii="Calibri" w:hAnsi="Calibri" w:cs="Calibri"/>
          <w:color w:val="000000"/>
          <w:sz w:val="22"/>
          <w:szCs w:val="22"/>
          <w:lang w:eastAsia="nb-NO"/>
        </w:rPr>
      </w:pPr>
      <w:r w:rsidRPr="00034DF3">
        <w:rPr>
          <w:rFonts w:ascii="Calibri" w:hAnsi="Calibri" w:cs="Calibri"/>
          <w:color w:val="000000"/>
          <w:sz w:val="22"/>
          <w:szCs w:val="22"/>
          <w:lang w:eastAsia="nb-NO"/>
        </w:rPr>
        <w:t xml:space="preserve">Programmet </w:t>
      </w:r>
      <w:r w:rsidR="00823F68" w:rsidRPr="00034DF3">
        <w:rPr>
          <w:rFonts w:ascii="Calibri" w:hAnsi="Calibri" w:cs="Calibri"/>
          <w:color w:val="000000"/>
          <w:sz w:val="22"/>
          <w:szCs w:val="22"/>
          <w:lang w:eastAsia="nb-NO"/>
        </w:rPr>
        <w:t>ser slik ut:</w:t>
      </w:r>
    </w:p>
    <w:p w14:paraId="31E1101A" w14:textId="22905993" w:rsidR="00823F68" w:rsidRPr="008B6D67" w:rsidRDefault="00823F68" w:rsidP="00823F68">
      <w:pPr>
        <w:pStyle w:val="Listeavsnitt"/>
        <w:numPr>
          <w:ilvl w:val="0"/>
          <w:numId w:val="4"/>
        </w:numPr>
        <w:spacing w:after="160" w:line="259" w:lineRule="auto"/>
        <w:rPr>
          <w:rFonts w:ascii="Calibri" w:hAnsi="Calibri" w:cs="Calibri"/>
          <w:color w:val="000000"/>
          <w:lang w:eastAsia="nb-NO"/>
        </w:rPr>
      </w:pPr>
      <w:r w:rsidRPr="008B6D67">
        <w:rPr>
          <w:rFonts w:ascii="Calibri" w:hAnsi="Calibri" w:cs="Calibri"/>
          <w:color w:val="000000"/>
          <w:lang w:eastAsia="nb-NO"/>
        </w:rPr>
        <w:t xml:space="preserve">Randi Mossefinn </w:t>
      </w:r>
      <w:r w:rsidR="003F184B" w:rsidRPr="008B6D67">
        <w:rPr>
          <w:rFonts w:ascii="Calibri" w:hAnsi="Calibri" w:cs="Calibri"/>
          <w:color w:val="000000"/>
          <w:lang w:eastAsia="nb-NO"/>
        </w:rPr>
        <w:t>o</w:t>
      </w:r>
      <w:r w:rsidR="00BD3972" w:rsidRPr="008B6D67">
        <w:rPr>
          <w:rFonts w:ascii="Calibri" w:hAnsi="Calibri" w:cs="Calibri"/>
          <w:color w:val="000000"/>
          <w:lang w:eastAsia="nb-NO"/>
        </w:rPr>
        <w:t xml:space="preserve">nsdag </w:t>
      </w:r>
      <w:r w:rsidRPr="008B6D67">
        <w:rPr>
          <w:rFonts w:ascii="Calibri" w:hAnsi="Calibri" w:cs="Calibri"/>
          <w:b/>
          <w:bCs/>
          <w:color w:val="000000"/>
          <w:lang w:eastAsia="nb-NO"/>
        </w:rPr>
        <w:t>01.06.22</w:t>
      </w:r>
      <w:r w:rsidR="00FA0672" w:rsidRPr="008B6D67">
        <w:rPr>
          <w:rFonts w:ascii="Calibri" w:hAnsi="Calibri" w:cs="Calibri"/>
          <w:color w:val="000000"/>
          <w:lang w:eastAsia="nb-NO"/>
        </w:rPr>
        <w:t>, kl. 18-20</w:t>
      </w:r>
    </w:p>
    <w:p w14:paraId="1681E549" w14:textId="45AAAA7B" w:rsidR="00FA0672" w:rsidRPr="008B6D67" w:rsidRDefault="00FA0672" w:rsidP="00823F68">
      <w:pPr>
        <w:pStyle w:val="Listeavsnitt"/>
        <w:numPr>
          <w:ilvl w:val="0"/>
          <w:numId w:val="4"/>
        </w:numPr>
        <w:spacing w:after="160" w:line="259" w:lineRule="auto"/>
        <w:rPr>
          <w:rFonts w:ascii="Calibri" w:hAnsi="Calibri" w:cs="Calibri"/>
          <w:color w:val="000000"/>
          <w:lang w:eastAsia="nb-NO"/>
        </w:rPr>
      </w:pPr>
      <w:r w:rsidRPr="008B6D67">
        <w:rPr>
          <w:rFonts w:ascii="Calibri" w:hAnsi="Calibri" w:cs="Calibri"/>
          <w:color w:val="000000"/>
          <w:lang w:eastAsia="nb-NO"/>
        </w:rPr>
        <w:t xml:space="preserve">Ingrid Kristine Aspli </w:t>
      </w:r>
      <w:r w:rsidR="00C04FA1" w:rsidRPr="008B6D67">
        <w:rPr>
          <w:rFonts w:ascii="Calibri" w:hAnsi="Calibri" w:cs="Calibri"/>
          <w:color w:val="000000"/>
          <w:lang w:eastAsia="nb-NO"/>
        </w:rPr>
        <w:t xml:space="preserve">onsdag </w:t>
      </w:r>
      <w:r w:rsidRPr="008B6D67">
        <w:rPr>
          <w:rFonts w:ascii="Calibri" w:hAnsi="Calibri" w:cs="Calibri"/>
          <w:b/>
          <w:bCs/>
          <w:color w:val="000000"/>
          <w:lang w:eastAsia="nb-NO"/>
        </w:rPr>
        <w:t>2</w:t>
      </w:r>
      <w:r w:rsidR="0073716F">
        <w:rPr>
          <w:rFonts w:ascii="Calibri" w:hAnsi="Calibri" w:cs="Calibri"/>
          <w:b/>
          <w:bCs/>
          <w:color w:val="000000"/>
          <w:lang w:eastAsia="nb-NO"/>
        </w:rPr>
        <w:t>8</w:t>
      </w:r>
      <w:r w:rsidRPr="008B6D67">
        <w:rPr>
          <w:rFonts w:ascii="Calibri" w:hAnsi="Calibri" w:cs="Calibri"/>
          <w:b/>
          <w:bCs/>
          <w:color w:val="000000"/>
          <w:lang w:eastAsia="nb-NO"/>
        </w:rPr>
        <w:t>.09</w:t>
      </w:r>
      <w:r w:rsidRPr="008B6D67">
        <w:rPr>
          <w:rFonts w:ascii="Calibri" w:hAnsi="Calibri" w:cs="Calibri"/>
          <w:color w:val="000000"/>
          <w:lang w:eastAsia="nb-NO"/>
        </w:rPr>
        <w:t xml:space="preserve">, </w:t>
      </w:r>
      <w:r w:rsidR="00C04FA1" w:rsidRPr="008B6D67">
        <w:rPr>
          <w:rFonts w:ascii="Calibri" w:hAnsi="Calibri" w:cs="Calibri"/>
          <w:color w:val="000000"/>
          <w:lang w:eastAsia="nb-NO"/>
        </w:rPr>
        <w:t>kl. 18-20</w:t>
      </w:r>
    </w:p>
    <w:p w14:paraId="200A8F47" w14:textId="669B57F8" w:rsidR="00C04FA1" w:rsidRPr="008B6D67" w:rsidRDefault="00C04FA1" w:rsidP="00823F68">
      <w:pPr>
        <w:pStyle w:val="Listeavsnitt"/>
        <w:numPr>
          <w:ilvl w:val="0"/>
          <w:numId w:val="4"/>
        </w:numPr>
        <w:spacing w:after="160" w:line="259" w:lineRule="auto"/>
        <w:rPr>
          <w:rFonts w:ascii="Calibri" w:hAnsi="Calibri" w:cs="Calibri"/>
          <w:color w:val="000000"/>
          <w:lang w:eastAsia="nb-NO"/>
        </w:rPr>
      </w:pPr>
      <w:r w:rsidRPr="008B6D67">
        <w:rPr>
          <w:rFonts w:ascii="Calibri" w:hAnsi="Calibri" w:cs="Calibri"/>
          <w:color w:val="000000"/>
          <w:lang w:eastAsia="nb-NO"/>
        </w:rPr>
        <w:t xml:space="preserve">Randi Mossefinn torsdag </w:t>
      </w:r>
      <w:r w:rsidRPr="008B6D67">
        <w:rPr>
          <w:rFonts w:ascii="Calibri" w:hAnsi="Calibri" w:cs="Calibri"/>
          <w:b/>
          <w:bCs/>
          <w:color w:val="000000"/>
          <w:lang w:eastAsia="nb-NO"/>
        </w:rPr>
        <w:t>17.11</w:t>
      </w:r>
      <w:r w:rsidR="00BD3972" w:rsidRPr="008B6D67">
        <w:rPr>
          <w:rFonts w:ascii="Calibri" w:hAnsi="Calibri" w:cs="Calibri"/>
          <w:color w:val="000000"/>
          <w:lang w:eastAsia="nb-NO"/>
        </w:rPr>
        <w:t>, kl. 18-20</w:t>
      </w:r>
    </w:p>
    <w:p w14:paraId="746BD413" w14:textId="34407A65" w:rsidR="00BD3972" w:rsidRPr="008B6D67" w:rsidRDefault="00BD3972" w:rsidP="00823F68">
      <w:pPr>
        <w:pStyle w:val="Listeavsnitt"/>
        <w:numPr>
          <w:ilvl w:val="0"/>
          <w:numId w:val="4"/>
        </w:numPr>
        <w:spacing w:after="160" w:line="259" w:lineRule="auto"/>
        <w:rPr>
          <w:rFonts w:ascii="Calibri" w:hAnsi="Calibri" w:cs="Calibri"/>
          <w:color w:val="000000"/>
          <w:lang w:eastAsia="nb-NO"/>
        </w:rPr>
      </w:pPr>
      <w:r w:rsidRPr="008B6D67">
        <w:rPr>
          <w:rFonts w:ascii="Calibri" w:hAnsi="Calibri" w:cs="Calibri"/>
          <w:color w:val="000000"/>
          <w:lang w:eastAsia="nb-NO"/>
        </w:rPr>
        <w:t xml:space="preserve">Jarle Holseter fra </w:t>
      </w:r>
      <w:r w:rsidR="00EC2596" w:rsidRPr="008B6D67">
        <w:rPr>
          <w:rFonts w:ascii="Calibri" w:hAnsi="Calibri" w:cs="Calibri"/>
          <w:color w:val="000000"/>
          <w:lang w:eastAsia="nb-NO"/>
        </w:rPr>
        <w:t>«</w:t>
      </w:r>
      <w:r w:rsidRPr="008B6D67">
        <w:rPr>
          <w:rFonts w:ascii="Calibri" w:hAnsi="Calibri" w:cs="Calibri"/>
          <w:color w:val="000000"/>
          <w:lang w:eastAsia="nb-NO"/>
        </w:rPr>
        <w:t>Utsatt mann</w:t>
      </w:r>
      <w:r w:rsidR="00EC2596" w:rsidRPr="008B6D67">
        <w:rPr>
          <w:rFonts w:ascii="Calibri" w:hAnsi="Calibri" w:cs="Calibri"/>
          <w:color w:val="000000"/>
          <w:lang w:eastAsia="nb-NO"/>
        </w:rPr>
        <w:t xml:space="preserve">» onsdag </w:t>
      </w:r>
      <w:r w:rsidR="00EC2596" w:rsidRPr="008B6D67">
        <w:rPr>
          <w:rFonts w:ascii="Calibri" w:hAnsi="Calibri" w:cs="Calibri"/>
          <w:b/>
          <w:bCs/>
          <w:color w:val="000000"/>
          <w:lang w:eastAsia="nb-NO"/>
        </w:rPr>
        <w:t>30.11</w:t>
      </w:r>
      <w:r w:rsidR="00EC2596" w:rsidRPr="008B6D67">
        <w:rPr>
          <w:rFonts w:ascii="Calibri" w:hAnsi="Calibri" w:cs="Calibri"/>
          <w:color w:val="000000"/>
          <w:lang w:eastAsia="nb-NO"/>
        </w:rPr>
        <w:t xml:space="preserve">, </w:t>
      </w:r>
      <w:r w:rsidR="00EC2596" w:rsidRPr="008B6D67">
        <w:rPr>
          <w:rFonts w:ascii="Calibri" w:hAnsi="Calibri" w:cs="Calibri"/>
          <w:b/>
          <w:bCs/>
          <w:color w:val="000000"/>
          <w:lang w:eastAsia="nb-NO"/>
        </w:rPr>
        <w:t>09</w:t>
      </w:r>
      <w:r w:rsidR="00034354" w:rsidRPr="008B6D67">
        <w:rPr>
          <w:rFonts w:ascii="Calibri" w:hAnsi="Calibri" w:cs="Calibri"/>
          <w:b/>
          <w:bCs/>
          <w:color w:val="000000"/>
          <w:lang w:eastAsia="nb-NO"/>
        </w:rPr>
        <w:t>.00</w:t>
      </w:r>
      <w:r w:rsidR="00EC2596" w:rsidRPr="008B6D67">
        <w:rPr>
          <w:rFonts w:ascii="Calibri" w:hAnsi="Calibri" w:cs="Calibri"/>
          <w:b/>
          <w:bCs/>
          <w:color w:val="000000"/>
          <w:lang w:eastAsia="nb-NO"/>
        </w:rPr>
        <w:t xml:space="preserve"> – 15.00</w:t>
      </w:r>
    </w:p>
    <w:p w14:paraId="111996C1" w14:textId="3C7B2BEC" w:rsidR="00636097" w:rsidRPr="00034DF3" w:rsidRDefault="00636097" w:rsidP="00636097">
      <w:pPr>
        <w:shd w:val="clear" w:color="auto" w:fill="FFFFFF"/>
        <w:spacing w:after="150" w:line="259" w:lineRule="auto"/>
        <w:rPr>
          <w:rFonts w:ascii="Calibri Light" w:hAnsi="Calibri Light" w:cs="Calibri Light"/>
          <w:color w:val="000000"/>
          <w:sz w:val="22"/>
          <w:szCs w:val="22"/>
          <w:lang w:eastAsia="nb-NO"/>
        </w:rPr>
      </w:pPr>
      <w:r w:rsidRPr="00034DF3">
        <w:rPr>
          <w:rFonts w:ascii="Calibri Light" w:hAnsi="Calibri Light" w:cs="Calibri Light"/>
          <w:color w:val="000000"/>
          <w:sz w:val="22"/>
          <w:szCs w:val="22"/>
          <w:lang w:eastAsia="nb-NO"/>
        </w:rPr>
        <w:t xml:space="preserve">Vi gjør oppmerksom på at målgruppen vil være </w:t>
      </w:r>
      <w:r w:rsidRPr="00034DF3">
        <w:rPr>
          <w:rFonts w:ascii="Calibri Light" w:hAnsi="Calibri Light" w:cs="Calibri Light"/>
          <w:b/>
          <w:bCs/>
          <w:color w:val="000000"/>
          <w:sz w:val="22"/>
          <w:szCs w:val="22"/>
          <w:lang w:eastAsia="nb-NO"/>
        </w:rPr>
        <w:t xml:space="preserve">både </w:t>
      </w:r>
      <w:r w:rsidRPr="00034DF3">
        <w:rPr>
          <w:rFonts w:ascii="Calibri Light" w:hAnsi="Calibri Light" w:cs="Calibri Light"/>
          <w:color w:val="000000"/>
          <w:sz w:val="22"/>
          <w:szCs w:val="22"/>
          <w:lang w:eastAsia="nb-NO"/>
        </w:rPr>
        <w:t>for brukere av senteret og fag</w:t>
      </w:r>
      <w:r w:rsidR="00396733">
        <w:rPr>
          <w:rFonts w:ascii="Calibri Light" w:hAnsi="Calibri Light" w:cs="Calibri Light"/>
          <w:color w:val="000000"/>
          <w:sz w:val="22"/>
          <w:szCs w:val="22"/>
          <w:lang w:eastAsia="nb-NO"/>
        </w:rPr>
        <w:t>instanser</w:t>
      </w:r>
      <w:r w:rsidRPr="00034DF3">
        <w:rPr>
          <w:rFonts w:ascii="Calibri Light" w:hAnsi="Calibri Light" w:cs="Calibri Light"/>
          <w:color w:val="000000"/>
          <w:sz w:val="22"/>
          <w:szCs w:val="22"/>
          <w:lang w:eastAsia="nb-NO"/>
        </w:rPr>
        <w:t xml:space="preserve">. Vi henviser til en moralsk taushetsplikt med tanke på kveldens deltakere. </w:t>
      </w:r>
    </w:p>
    <w:p w14:paraId="7140BD5C" w14:textId="1330682F" w:rsidR="003033D0" w:rsidRPr="00034DF3" w:rsidRDefault="006936E0" w:rsidP="006936E0">
      <w:pPr>
        <w:rPr>
          <w:rFonts w:ascii="Calibri" w:hAnsi="Calibri" w:cs="Calibri"/>
          <w:sz w:val="22"/>
          <w:szCs w:val="22"/>
          <w:lang w:eastAsia="nb-NO"/>
        </w:rPr>
      </w:pPr>
      <w:r w:rsidRPr="00034DF3">
        <w:rPr>
          <w:rFonts w:ascii="Calibri" w:hAnsi="Calibri" w:cs="Calibri"/>
          <w:sz w:val="22"/>
          <w:szCs w:val="22"/>
          <w:lang w:eastAsia="nb-NO"/>
        </w:rPr>
        <w:t>V</w:t>
      </w:r>
      <w:r w:rsidRPr="00DB2196">
        <w:rPr>
          <w:rFonts w:ascii="Calibri" w:hAnsi="Calibri" w:cs="Calibri"/>
          <w:sz w:val="22"/>
          <w:szCs w:val="22"/>
          <w:lang w:eastAsia="nb-NO"/>
        </w:rPr>
        <w:t>i</w:t>
      </w:r>
      <w:r w:rsidRPr="00034DF3">
        <w:rPr>
          <w:rFonts w:ascii="Calibri" w:hAnsi="Calibri" w:cs="Calibri"/>
          <w:sz w:val="22"/>
          <w:szCs w:val="22"/>
          <w:lang w:eastAsia="nb-NO"/>
        </w:rPr>
        <w:t xml:space="preserve"> </w:t>
      </w:r>
      <w:r w:rsidR="00D5597F" w:rsidRPr="00034DF3">
        <w:rPr>
          <w:rFonts w:ascii="Calibri" w:hAnsi="Calibri" w:cs="Calibri"/>
          <w:sz w:val="22"/>
          <w:szCs w:val="22"/>
          <w:lang w:eastAsia="nb-NO"/>
        </w:rPr>
        <w:t xml:space="preserve">vi gleder oss stort til å oppleve </w:t>
      </w:r>
      <w:r w:rsidR="004D2F4B" w:rsidRPr="00034DF3">
        <w:rPr>
          <w:rFonts w:ascii="Calibri" w:hAnsi="Calibri" w:cs="Calibri"/>
          <w:sz w:val="22"/>
          <w:szCs w:val="22"/>
          <w:lang w:eastAsia="nb-NO"/>
        </w:rPr>
        <w:t>erfarne</w:t>
      </w:r>
      <w:r w:rsidR="00D5597F" w:rsidRPr="00034DF3">
        <w:rPr>
          <w:rFonts w:ascii="Calibri" w:hAnsi="Calibri" w:cs="Calibri"/>
          <w:sz w:val="22"/>
          <w:szCs w:val="22"/>
          <w:lang w:eastAsia="nb-NO"/>
        </w:rPr>
        <w:t xml:space="preserve"> formidlere</w:t>
      </w:r>
      <w:r w:rsidR="003033D0" w:rsidRPr="00034DF3">
        <w:rPr>
          <w:rFonts w:ascii="Calibri" w:hAnsi="Calibri" w:cs="Calibri"/>
          <w:sz w:val="22"/>
          <w:szCs w:val="22"/>
          <w:lang w:eastAsia="nb-NO"/>
        </w:rPr>
        <w:t>,</w:t>
      </w:r>
      <w:r w:rsidR="00FA6546" w:rsidRPr="00034DF3">
        <w:rPr>
          <w:rFonts w:ascii="Calibri" w:hAnsi="Calibri" w:cs="Calibri"/>
          <w:sz w:val="22"/>
          <w:szCs w:val="22"/>
          <w:lang w:eastAsia="nb-NO"/>
        </w:rPr>
        <w:t xml:space="preserve"> som har mye og viktig fagkunnskap å by på. </w:t>
      </w:r>
    </w:p>
    <w:p w14:paraId="74EB628B" w14:textId="2EC403F6" w:rsidR="006936E0" w:rsidRPr="00DB2196" w:rsidRDefault="006936E0" w:rsidP="006936E0">
      <w:pPr>
        <w:rPr>
          <w:rFonts w:ascii="Calibri" w:hAnsi="Calibri" w:cs="Calibri"/>
          <w:sz w:val="22"/>
          <w:szCs w:val="22"/>
          <w:lang w:eastAsia="nb-NO"/>
        </w:rPr>
      </w:pPr>
      <w:r w:rsidRPr="00DB2196">
        <w:rPr>
          <w:rFonts w:ascii="Calibri" w:hAnsi="Calibri" w:cs="Calibri"/>
          <w:sz w:val="22"/>
          <w:szCs w:val="22"/>
          <w:lang w:eastAsia="nb-NO"/>
        </w:rPr>
        <w:t>Nok. Sør-Vest tenker at d</w:t>
      </w:r>
      <w:r w:rsidR="003033D0" w:rsidRPr="00034DF3">
        <w:rPr>
          <w:rFonts w:ascii="Calibri" w:hAnsi="Calibri" w:cs="Calibri"/>
          <w:sz w:val="22"/>
          <w:szCs w:val="22"/>
          <w:lang w:eastAsia="nb-NO"/>
        </w:rPr>
        <w:t xml:space="preserve">isse </w:t>
      </w:r>
      <w:r w:rsidR="00610EC3" w:rsidRPr="00034DF3">
        <w:rPr>
          <w:rFonts w:ascii="Calibri" w:hAnsi="Calibri" w:cs="Calibri"/>
          <w:sz w:val="22"/>
          <w:szCs w:val="22"/>
          <w:lang w:eastAsia="nb-NO"/>
        </w:rPr>
        <w:t>arrangementene</w:t>
      </w:r>
      <w:r w:rsidRPr="00DB2196">
        <w:rPr>
          <w:rFonts w:ascii="Calibri" w:hAnsi="Calibri" w:cs="Calibri"/>
          <w:sz w:val="22"/>
          <w:szCs w:val="22"/>
          <w:lang w:eastAsia="nb-NO"/>
        </w:rPr>
        <w:t xml:space="preserve"> kan være en fin anledning </w:t>
      </w:r>
      <w:r w:rsidR="0019719C">
        <w:rPr>
          <w:rFonts w:ascii="Calibri" w:hAnsi="Calibri" w:cs="Calibri"/>
          <w:sz w:val="22"/>
          <w:szCs w:val="22"/>
          <w:lang w:eastAsia="nb-NO"/>
        </w:rPr>
        <w:t xml:space="preserve">til </w:t>
      </w:r>
      <w:r w:rsidRPr="00DB2196">
        <w:rPr>
          <w:rFonts w:ascii="Calibri" w:hAnsi="Calibri" w:cs="Calibri"/>
          <w:sz w:val="22"/>
          <w:szCs w:val="22"/>
          <w:lang w:eastAsia="nb-NO"/>
        </w:rPr>
        <w:t>å</w:t>
      </w:r>
      <w:r w:rsidR="00034D0D">
        <w:rPr>
          <w:rFonts w:ascii="Calibri" w:hAnsi="Calibri" w:cs="Calibri"/>
          <w:sz w:val="22"/>
          <w:szCs w:val="22"/>
          <w:lang w:eastAsia="nb-NO"/>
        </w:rPr>
        <w:t xml:space="preserve"> opprette og </w:t>
      </w:r>
      <w:r w:rsidR="0019719C">
        <w:rPr>
          <w:rFonts w:ascii="Calibri" w:hAnsi="Calibri" w:cs="Calibri"/>
          <w:sz w:val="22"/>
          <w:szCs w:val="22"/>
          <w:lang w:eastAsia="nb-NO"/>
        </w:rPr>
        <w:t xml:space="preserve">vedlikeholde </w:t>
      </w:r>
      <w:r w:rsidRPr="00DB2196">
        <w:rPr>
          <w:rFonts w:ascii="Calibri" w:hAnsi="Calibri" w:cs="Calibri"/>
          <w:sz w:val="22"/>
          <w:szCs w:val="22"/>
          <w:lang w:eastAsia="nb-NO"/>
        </w:rPr>
        <w:t>samarbeid mellom instanse</w:t>
      </w:r>
      <w:r w:rsidR="0019719C">
        <w:rPr>
          <w:rFonts w:ascii="Calibri" w:hAnsi="Calibri" w:cs="Calibri"/>
          <w:sz w:val="22"/>
          <w:szCs w:val="22"/>
          <w:lang w:eastAsia="nb-NO"/>
        </w:rPr>
        <w:t>r</w:t>
      </w:r>
      <w:r w:rsidRPr="00DB2196">
        <w:rPr>
          <w:rFonts w:ascii="Calibri" w:hAnsi="Calibri" w:cs="Calibri"/>
          <w:sz w:val="22"/>
          <w:szCs w:val="22"/>
          <w:lang w:eastAsia="nb-NO"/>
        </w:rPr>
        <w:t xml:space="preserve">, </w:t>
      </w:r>
      <w:r w:rsidR="00E74239">
        <w:rPr>
          <w:rFonts w:ascii="Calibri" w:hAnsi="Calibri" w:cs="Calibri"/>
          <w:sz w:val="22"/>
          <w:szCs w:val="22"/>
          <w:lang w:eastAsia="nb-NO"/>
        </w:rPr>
        <w:t xml:space="preserve">som </w:t>
      </w:r>
      <w:r w:rsidR="003B535E">
        <w:rPr>
          <w:rFonts w:ascii="Calibri" w:hAnsi="Calibri" w:cs="Calibri"/>
          <w:sz w:val="22"/>
          <w:szCs w:val="22"/>
          <w:lang w:eastAsia="nb-NO"/>
        </w:rPr>
        <w:t xml:space="preserve">igjen </w:t>
      </w:r>
      <w:r w:rsidR="00E74239">
        <w:rPr>
          <w:rFonts w:ascii="Calibri" w:hAnsi="Calibri" w:cs="Calibri"/>
          <w:sz w:val="22"/>
          <w:szCs w:val="22"/>
          <w:lang w:eastAsia="nb-NO"/>
        </w:rPr>
        <w:t xml:space="preserve">kan </w:t>
      </w:r>
      <w:r w:rsidR="00DC06F7" w:rsidRPr="00034DF3">
        <w:rPr>
          <w:rFonts w:ascii="Calibri" w:hAnsi="Calibri" w:cs="Calibri"/>
          <w:sz w:val="22"/>
          <w:szCs w:val="22"/>
          <w:lang w:eastAsia="nb-NO"/>
        </w:rPr>
        <w:t>bidra til å</w:t>
      </w:r>
      <w:r w:rsidRPr="00DB2196">
        <w:rPr>
          <w:rFonts w:ascii="Calibri" w:hAnsi="Calibri" w:cs="Calibri"/>
          <w:sz w:val="22"/>
          <w:szCs w:val="22"/>
          <w:lang w:eastAsia="nb-NO"/>
        </w:rPr>
        <w:t xml:space="preserve"> </w:t>
      </w:r>
      <w:r w:rsidR="007D09FC" w:rsidRPr="00034DF3">
        <w:rPr>
          <w:rFonts w:ascii="Calibri" w:hAnsi="Calibri" w:cs="Calibri"/>
          <w:sz w:val="22"/>
          <w:szCs w:val="22"/>
          <w:lang w:eastAsia="nb-NO"/>
        </w:rPr>
        <w:t>styrke</w:t>
      </w:r>
      <w:r w:rsidRPr="00DB2196">
        <w:rPr>
          <w:rFonts w:ascii="Calibri" w:hAnsi="Calibri" w:cs="Calibri"/>
          <w:sz w:val="22"/>
          <w:szCs w:val="22"/>
          <w:lang w:eastAsia="nb-NO"/>
        </w:rPr>
        <w:t xml:space="preserve"> tilbudet til vår felles målgruppe</w:t>
      </w:r>
      <w:r w:rsidR="004D2F4B" w:rsidRPr="00034DF3">
        <w:rPr>
          <w:rFonts w:ascii="Calibri" w:hAnsi="Calibri" w:cs="Calibri"/>
          <w:sz w:val="22"/>
          <w:szCs w:val="22"/>
          <w:lang w:eastAsia="nb-NO"/>
        </w:rPr>
        <w:t xml:space="preserve">. </w:t>
      </w:r>
      <w:r w:rsidRPr="00DB2196">
        <w:rPr>
          <w:rFonts w:ascii="Calibri" w:hAnsi="Calibri" w:cs="Calibri"/>
          <w:sz w:val="22"/>
          <w:szCs w:val="22"/>
          <w:lang w:eastAsia="nb-NO"/>
        </w:rPr>
        <w:t xml:space="preserve"> </w:t>
      </w:r>
    </w:p>
    <w:p w14:paraId="5F20206D" w14:textId="0BC89B48" w:rsidR="00E767FB" w:rsidRPr="00034DF3" w:rsidRDefault="00E767FB" w:rsidP="00A163B1">
      <w:pPr>
        <w:rPr>
          <w:sz w:val="22"/>
          <w:szCs w:val="22"/>
        </w:rPr>
      </w:pPr>
    </w:p>
    <w:p w14:paraId="771B94B3" w14:textId="76C8F279" w:rsidR="00313E2B" w:rsidRDefault="00313E2B" w:rsidP="00A163B1">
      <w:pPr>
        <w:rPr>
          <w:sz w:val="22"/>
          <w:szCs w:val="22"/>
        </w:rPr>
      </w:pPr>
    </w:p>
    <w:p w14:paraId="0D123112" w14:textId="29F9CC42" w:rsidR="009134CA" w:rsidRPr="00A461CA" w:rsidRDefault="00313E2B" w:rsidP="00A163B1">
      <w:pPr>
        <w:rPr>
          <w:rFonts w:ascii="Calibri" w:hAnsi="Calibri" w:cs="Calibri"/>
          <w:lang w:eastAsia="nb-NO"/>
        </w:rPr>
      </w:pPr>
      <w:r w:rsidRPr="00DB2196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D46CAA4" wp14:editId="6F1DD52B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552575" cy="2070100"/>
            <wp:effectExtent l="0" t="0" r="9525" b="6350"/>
            <wp:wrapSquare wrapText="bothSides"/>
            <wp:docPr id="4" name="Bilde 4" descr="Et bilde som inneholder person, vegg, klær, kvinn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person, vegg, klær, kvinne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068" w:rsidRPr="00034DF3">
        <w:rPr>
          <w:sz w:val="22"/>
          <w:szCs w:val="22"/>
        </w:rPr>
        <w:t>Vi har</w:t>
      </w:r>
      <w:r w:rsidR="006F5167" w:rsidRPr="00034DF3">
        <w:rPr>
          <w:sz w:val="22"/>
          <w:szCs w:val="22"/>
        </w:rPr>
        <w:t xml:space="preserve"> </w:t>
      </w:r>
      <w:r w:rsidR="007A3068" w:rsidRPr="00034DF3">
        <w:rPr>
          <w:sz w:val="22"/>
          <w:szCs w:val="22"/>
        </w:rPr>
        <w:t>gleden av å få besøk av Randi Mossefinn ved to anledninge</w:t>
      </w:r>
      <w:r w:rsidR="006F5167" w:rsidRPr="00034DF3">
        <w:rPr>
          <w:sz w:val="22"/>
          <w:szCs w:val="22"/>
        </w:rPr>
        <w:t>r</w:t>
      </w:r>
      <w:r w:rsidR="004E0E21" w:rsidRPr="00034DF3">
        <w:rPr>
          <w:sz w:val="22"/>
          <w:szCs w:val="22"/>
        </w:rPr>
        <w:t xml:space="preserve">. </w:t>
      </w:r>
      <w:r w:rsidR="006F5167" w:rsidRPr="00DB2196">
        <w:rPr>
          <w:rFonts w:ascii="Calibri" w:hAnsi="Calibri" w:cs="Calibri"/>
          <w:sz w:val="22"/>
          <w:szCs w:val="22"/>
          <w:lang w:eastAsia="nb-NO"/>
        </w:rPr>
        <w:t>Randi Mossefinn er familieterapeut og klinisk barnevernspedagog</w:t>
      </w:r>
      <w:r w:rsidR="00A31976" w:rsidRPr="00034DF3">
        <w:rPr>
          <w:rFonts w:ascii="Calibri" w:hAnsi="Calibri" w:cs="Calibri"/>
          <w:sz w:val="22"/>
          <w:szCs w:val="22"/>
          <w:lang w:eastAsia="nb-NO"/>
        </w:rPr>
        <w:t xml:space="preserve"> og</w:t>
      </w:r>
      <w:r w:rsidR="006F5167" w:rsidRPr="00DB2196">
        <w:rPr>
          <w:rFonts w:ascii="Calibri" w:hAnsi="Calibri" w:cs="Calibri"/>
          <w:sz w:val="22"/>
          <w:szCs w:val="22"/>
          <w:lang w:eastAsia="nb-NO"/>
        </w:rPr>
        <w:t xml:space="preserve"> er i gang med master i </w:t>
      </w:r>
      <w:r w:rsidR="00D3014A">
        <w:rPr>
          <w:rFonts w:ascii="Calibri" w:hAnsi="Calibri" w:cs="Calibri"/>
          <w:sz w:val="22"/>
          <w:szCs w:val="22"/>
          <w:lang w:eastAsia="nb-NO"/>
        </w:rPr>
        <w:t>f</w:t>
      </w:r>
      <w:r w:rsidR="006F5167" w:rsidRPr="00DB2196">
        <w:rPr>
          <w:rFonts w:ascii="Calibri" w:hAnsi="Calibri" w:cs="Calibri"/>
          <w:sz w:val="22"/>
          <w:szCs w:val="22"/>
          <w:lang w:eastAsia="nb-NO"/>
        </w:rPr>
        <w:t>amilieterapi og systemisk praksis</w:t>
      </w:r>
      <w:r w:rsidR="00B01B41" w:rsidRPr="00034DF3">
        <w:rPr>
          <w:rFonts w:ascii="Calibri" w:hAnsi="Calibri" w:cs="Calibri"/>
          <w:sz w:val="22"/>
          <w:szCs w:val="22"/>
          <w:lang w:eastAsia="nb-NO"/>
        </w:rPr>
        <w:t xml:space="preserve">. Hun har </w:t>
      </w:r>
      <w:r w:rsidR="00A31976" w:rsidRPr="00034DF3">
        <w:rPr>
          <w:rFonts w:ascii="Calibri" w:hAnsi="Calibri" w:cs="Calibri"/>
          <w:sz w:val="22"/>
          <w:szCs w:val="22"/>
          <w:lang w:eastAsia="nb-NO"/>
        </w:rPr>
        <w:t xml:space="preserve">i mange år </w:t>
      </w:r>
      <w:r w:rsidR="006F5167" w:rsidRPr="00DB2196">
        <w:rPr>
          <w:rFonts w:ascii="Calibri" w:hAnsi="Calibri" w:cs="Calibri"/>
          <w:sz w:val="22"/>
          <w:szCs w:val="22"/>
          <w:lang w:eastAsia="nb-NO"/>
        </w:rPr>
        <w:t>jobbet som behandler på ATV og starte</w:t>
      </w:r>
      <w:r w:rsidR="00B01B41" w:rsidRPr="00034DF3">
        <w:rPr>
          <w:rFonts w:ascii="Calibri" w:hAnsi="Calibri" w:cs="Calibri"/>
          <w:sz w:val="22"/>
          <w:szCs w:val="22"/>
          <w:lang w:eastAsia="nb-NO"/>
        </w:rPr>
        <w:t xml:space="preserve">t </w:t>
      </w:r>
      <w:r w:rsidR="00754C1C">
        <w:rPr>
          <w:rFonts w:ascii="Calibri" w:hAnsi="Calibri" w:cs="Calibri"/>
          <w:sz w:val="22"/>
          <w:szCs w:val="22"/>
          <w:lang w:eastAsia="nb-NO"/>
        </w:rPr>
        <w:t xml:space="preserve">nylig </w:t>
      </w:r>
      <w:r w:rsidR="006F5167" w:rsidRPr="00DB2196">
        <w:rPr>
          <w:rFonts w:ascii="Calibri" w:hAnsi="Calibri" w:cs="Calibri"/>
          <w:sz w:val="22"/>
          <w:szCs w:val="22"/>
          <w:lang w:eastAsia="nb-NO"/>
        </w:rPr>
        <w:t>i ny jobb ved RKBU</w:t>
      </w:r>
      <w:r w:rsidR="00754C1C">
        <w:rPr>
          <w:rFonts w:ascii="Calibri" w:hAnsi="Calibri" w:cs="Calibri"/>
          <w:sz w:val="22"/>
          <w:szCs w:val="22"/>
          <w:lang w:eastAsia="nb-NO"/>
        </w:rPr>
        <w:t xml:space="preserve"> </w:t>
      </w:r>
      <w:r w:rsidR="006F5167" w:rsidRPr="00DB2196">
        <w:rPr>
          <w:rFonts w:ascii="Calibri" w:hAnsi="Calibri" w:cs="Calibri"/>
          <w:sz w:val="22"/>
          <w:szCs w:val="22"/>
          <w:lang w:eastAsia="nb-NO"/>
        </w:rPr>
        <w:t>(Regionalt kunnskapssenter for barn og</w:t>
      </w:r>
      <w:r w:rsidR="006F5167" w:rsidRPr="00DB2196">
        <w:rPr>
          <w:rFonts w:ascii="Calibri" w:hAnsi="Calibri" w:cs="Calibri"/>
          <w:lang w:eastAsia="nb-NO"/>
        </w:rPr>
        <w:t xml:space="preserve"> unge)</w:t>
      </w:r>
      <w:r w:rsidR="00F63738" w:rsidRPr="00A461CA">
        <w:rPr>
          <w:rFonts w:ascii="Calibri" w:hAnsi="Calibri" w:cs="Calibri"/>
          <w:lang w:eastAsia="nb-NO"/>
        </w:rPr>
        <w:t xml:space="preserve">. </w:t>
      </w:r>
    </w:p>
    <w:p w14:paraId="6446465B" w14:textId="54FD8D93" w:rsidR="00CA51FB" w:rsidRDefault="00CA51FB" w:rsidP="00A163B1">
      <w:pPr>
        <w:rPr>
          <w:rFonts w:ascii="Calibri" w:hAnsi="Calibri" w:cs="Calibri"/>
          <w:sz w:val="22"/>
          <w:szCs w:val="22"/>
          <w:lang w:eastAsia="nb-NO"/>
        </w:rPr>
      </w:pPr>
    </w:p>
    <w:p w14:paraId="172B173A" w14:textId="68728982" w:rsidR="00C421D7" w:rsidRPr="00A461CA" w:rsidRDefault="00A163B1" w:rsidP="00A163B1">
      <w:pPr>
        <w:rPr>
          <w:rFonts w:ascii="Calibri" w:hAnsi="Calibri" w:cs="Calibri"/>
          <w:b/>
          <w:bCs/>
          <w:lang w:eastAsia="nb-NO"/>
        </w:rPr>
      </w:pPr>
      <w:r w:rsidRPr="00A461CA">
        <w:rPr>
          <w:rFonts w:ascii="Calibri" w:hAnsi="Calibri" w:cs="Calibri"/>
          <w:lang w:eastAsia="nb-NO"/>
        </w:rPr>
        <w:t xml:space="preserve">Onsdag 01.06 vil Randi </w:t>
      </w:r>
      <w:r w:rsidR="00DD1F2F" w:rsidRPr="00A461CA">
        <w:rPr>
          <w:rFonts w:ascii="Calibri" w:hAnsi="Calibri" w:cs="Calibri"/>
          <w:lang w:eastAsia="nb-NO"/>
        </w:rPr>
        <w:t xml:space="preserve">ta for seg </w:t>
      </w:r>
      <w:r w:rsidRPr="00DB2196">
        <w:rPr>
          <w:rFonts w:ascii="Calibri" w:hAnsi="Calibri" w:cs="Calibri"/>
          <w:lang w:eastAsia="nb-NO"/>
        </w:rPr>
        <w:t xml:space="preserve">temaet </w:t>
      </w:r>
      <w:r w:rsidRPr="00DB2196">
        <w:rPr>
          <w:rFonts w:ascii="Calibri" w:hAnsi="Calibri" w:cs="Calibri"/>
          <w:b/>
          <w:bCs/>
          <w:lang w:eastAsia="nb-NO"/>
        </w:rPr>
        <w:t xml:space="preserve">kommunikasjon; </w:t>
      </w:r>
    </w:p>
    <w:p w14:paraId="68C0DFCD" w14:textId="6C7BA9A8" w:rsidR="00A163B1" w:rsidRPr="00A461CA" w:rsidRDefault="00C421D7" w:rsidP="009450CA">
      <w:pPr>
        <w:spacing w:after="160" w:line="259" w:lineRule="auto"/>
        <w:rPr>
          <w:rFonts w:ascii="Calibri" w:hAnsi="Calibri" w:cs="Calibri"/>
          <w:b/>
          <w:bCs/>
          <w:lang w:eastAsia="nb-NO"/>
        </w:rPr>
      </w:pPr>
      <w:r w:rsidRPr="00C421D7">
        <w:rPr>
          <w:b/>
          <w:bCs/>
        </w:rPr>
        <w:t>«Hvordan kommunisere ut egne behov/følelser, slik at hen gjør seg forstått av signifikante andre?»</w:t>
      </w:r>
      <w:r w:rsidR="009450CA" w:rsidRPr="00A461CA">
        <w:rPr>
          <w:b/>
          <w:bCs/>
        </w:rPr>
        <w:t xml:space="preserve">. </w:t>
      </w:r>
    </w:p>
    <w:p w14:paraId="67178621" w14:textId="447184DF" w:rsidR="002F0ADD" w:rsidRDefault="002F0ADD" w:rsidP="00DB2196">
      <w:pPr>
        <w:spacing w:after="160" w:line="259" w:lineRule="auto"/>
      </w:pPr>
    </w:p>
    <w:p w14:paraId="6EB1CBBE" w14:textId="6F533760" w:rsidR="005A762E" w:rsidRDefault="005A762E" w:rsidP="00DB2196">
      <w:pPr>
        <w:spacing w:after="160" w:line="259" w:lineRule="auto"/>
      </w:pPr>
    </w:p>
    <w:p w14:paraId="42857B8A" w14:textId="5203266B" w:rsidR="005A762E" w:rsidRDefault="005A762E" w:rsidP="00DB2196">
      <w:pPr>
        <w:spacing w:after="160" w:line="259" w:lineRule="auto"/>
      </w:pPr>
      <w:r w:rsidRPr="00DB2196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67D9082" wp14:editId="5DE5B4AE">
            <wp:simplePos x="0" y="0"/>
            <wp:positionH relativeFrom="margin">
              <wp:align>left</wp:align>
            </wp:positionH>
            <wp:positionV relativeFrom="paragraph">
              <wp:posOffset>264795</wp:posOffset>
            </wp:positionV>
            <wp:extent cx="1657350" cy="1762818"/>
            <wp:effectExtent l="0" t="0" r="0" b="8890"/>
            <wp:wrapSquare wrapText="bothSides"/>
            <wp:docPr id="2" name="Bilde 2" descr="Hva mener Ingrid Kristine Aspli (Sosialistisk Venstreparti)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va mener Ingrid Kristine Aspli (Sosialistisk Venstreparti)?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6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768D4" w14:textId="77777777" w:rsidR="006C187F" w:rsidRDefault="00DB2196" w:rsidP="00DB2196">
      <w:pPr>
        <w:spacing w:after="160" w:line="259" w:lineRule="auto"/>
      </w:pPr>
      <w:r w:rsidRPr="00DB2196">
        <w:t>Ingrid Kristine Aspli</w:t>
      </w:r>
      <w:r w:rsidR="00646BD2" w:rsidRPr="00A461CA">
        <w:t xml:space="preserve"> er p</w:t>
      </w:r>
      <w:r w:rsidR="00646BD2" w:rsidRPr="00DB2196">
        <w:t>sykologspesialist</w:t>
      </w:r>
      <w:r w:rsidR="00E40852" w:rsidRPr="00A461CA">
        <w:t>,</w:t>
      </w:r>
      <w:r w:rsidR="00646BD2" w:rsidRPr="00DB2196">
        <w:t xml:space="preserve"> klinisk barn og unge</w:t>
      </w:r>
      <w:r w:rsidR="00E40852" w:rsidRPr="00A461CA">
        <w:t>. Hun h</w:t>
      </w:r>
      <w:r w:rsidRPr="00DB2196">
        <w:t>ar i mange år arbeid</w:t>
      </w:r>
      <w:r w:rsidR="00E40852" w:rsidRPr="00A461CA">
        <w:t>et</w:t>
      </w:r>
      <w:r w:rsidRPr="00DB2196">
        <w:t xml:space="preserve"> med barn som har opplevd v</w:t>
      </w:r>
      <w:r w:rsidR="00E40852" w:rsidRPr="00A461CA">
        <w:t>o</w:t>
      </w:r>
      <w:r w:rsidRPr="00DB2196">
        <w:t xml:space="preserve">ld eller overgrep, ved Alternativ Til Vold, barne- og ungdomspsykiatrien, og </w:t>
      </w:r>
      <w:r w:rsidR="00462178" w:rsidRPr="00A461CA">
        <w:t xml:space="preserve">er nå ansatt i </w:t>
      </w:r>
      <w:r w:rsidR="00E40852" w:rsidRPr="00A461CA">
        <w:t>skolehelsetjeneste</w:t>
      </w:r>
      <w:r w:rsidR="002B1399" w:rsidRPr="00A461CA">
        <w:t>n</w:t>
      </w:r>
      <w:r w:rsidRPr="00DB2196">
        <w:t>.</w:t>
      </w:r>
      <w:r w:rsidR="004A4690" w:rsidRPr="00A461CA">
        <w:t xml:space="preserve"> Hun h</w:t>
      </w:r>
      <w:r w:rsidRPr="00DB2196">
        <w:t>ar utarbeid</w:t>
      </w:r>
      <w:r w:rsidR="004A4690" w:rsidRPr="00A461CA">
        <w:t>et</w:t>
      </w:r>
      <w:r w:rsidRPr="00DB2196">
        <w:t xml:space="preserve"> «I trygge hender», </w:t>
      </w:r>
      <w:r w:rsidR="00BD387F" w:rsidRPr="00A461CA">
        <w:t xml:space="preserve">en </w:t>
      </w:r>
      <w:r w:rsidRPr="00DB2196">
        <w:t>nasjonal informasjonsvideo til bruk ved alle helsestasjon</w:t>
      </w:r>
      <w:r w:rsidR="00BD387F" w:rsidRPr="00A461CA">
        <w:t>e</w:t>
      </w:r>
      <w:r w:rsidRPr="00DB2196">
        <w:t xml:space="preserve">r for å </w:t>
      </w:r>
      <w:r w:rsidR="00BD387F" w:rsidRPr="00A461CA">
        <w:t>forebygge</w:t>
      </w:r>
      <w:r w:rsidRPr="00DB2196">
        <w:t xml:space="preserve"> v</w:t>
      </w:r>
      <w:r w:rsidR="00BD387F" w:rsidRPr="00A461CA">
        <w:t>o</w:t>
      </w:r>
      <w:r w:rsidRPr="00DB2196">
        <w:t>ld mot spedbarn.</w:t>
      </w:r>
      <w:r w:rsidR="00BD387F" w:rsidRPr="00A461CA">
        <w:t xml:space="preserve"> Hun h</w:t>
      </w:r>
      <w:r w:rsidRPr="00DB2196">
        <w:t xml:space="preserve">ar </w:t>
      </w:r>
      <w:r w:rsidR="00994B17" w:rsidRPr="00A461CA">
        <w:t>et brennende engasjement</w:t>
      </w:r>
      <w:r w:rsidRPr="00DB2196">
        <w:t xml:space="preserve"> både som barnepsykolog og </w:t>
      </w:r>
      <w:r w:rsidR="005D2B75" w:rsidRPr="00A461CA">
        <w:t>lokalpolitiker</w:t>
      </w:r>
      <w:r w:rsidRPr="00DB2196">
        <w:t xml:space="preserve">, for at alle </w:t>
      </w:r>
      <w:r w:rsidR="005D2B75" w:rsidRPr="00A461CA">
        <w:t>voksne</w:t>
      </w:r>
      <w:r w:rsidRPr="00DB2196">
        <w:t xml:space="preserve"> som omgås barn</w:t>
      </w:r>
      <w:r w:rsidR="005D2B75" w:rsidRPr="00A461CA">
        <w:t>,</w:t>
      </w:r>
      <w:r w:rsidRPr="00DB2196">
        <w:t xml:space="preserve"> skal forstå alvoret i at e</w:t>
      </w:r>
      <w:r w:rsidR="005D2B75" w:rsidRPr="00A461CA">
        <w:t>n</w:t>
      </w:r>
      <w:r w:rsidRPr="00DB2196">
        <w:t xml:space="preserve"> trygg barndom varer livet ut.</w:t>
      </w:r>
      <w:r w:rsidR="00994B17" w:rsidRPr="00A461CA">
        <w:t xml:space="preserve"> Onsdag 26.09</w:t>
      </w:r>
      <w:r w:rsidR="000E7AA4" w:rsidRPr="00A461CA">
        <w:t xml:space="preserve"> vil Ingrid snakke om</w:t>
      </w:r>
      <w:r w:rsidR="006C187F">
        <w:t>:</w:t>
      </w:r>
    </w:p>
    <w:p w14:paraId="5B6442B7" w14:textId="6F8C79BE" w:rsidR="000E7AA4" w:rsidRPr="00DB2196" w:rsidRDefault="000E7AA4" w:rsidP="00DB2196">
      <w:pPr>
        <w:spacing w:after="160" w:line="259" w:lineRule="auto"/>
        <w:rPr>
          <w:b/>
          <w:bCs/>
        </w:rPr>
      </w:pPr>
      <w:r w:rsidRPr="00A461CA">
        <w:t xml:space="preserve"> </w:t>
      </w:r>
      <w:r w:rsidR="00994B17" w:rsidRPr="00A461CA">
        <w:rPr>
          <w:b/>
          <w:bCs/>
        </w:rPr>
        <w:t>«Hvordan mestre hverdagen – fra et traumeperspektiv»</w:t>
      </w:r>
      <w:r w:rsidRPr="00A461CA">
        <w:rPr>
          <w:b/>
          <w:bCs/>
        </w:rPr>
        <w:t xml:space="preserve">. </w:t>
      </w:r>
    </w:p>
    <w:p w14:paraId="65265FE9" w14:textId="77777777" w:rsidR="00C33769" w:rsidRDefault="00C33769" w:rsidP="003E7DF1">
      <w:pPr>
        <w:spacing w:after="160" w:line="259" w:lineRule="auto"/>
        <w:rPr>
          <w:rFonts w:ascii="Tw Cen MT" w:hAnsi="Tw Cen MT"/>
        </w:rPr>
      </w:pPr>
    </w:p>
    <w:p w14:paraId="34594043" w14:textId="713E1EDD" w:rsidR="00C33769" w:rsidRDefault="00C33769" w:rsidP="003E7DF1">
      <w:pPr>
        <w:spacing w:after="160" w:line="259" w:lineRule="auto"/>
        <w:rPr>
          <w:rFonts w:ascii="Tw Cen MT" w:hAnsi="Tw Cen MT"/>
        </w:rPr>
      </w:pPr>
      <w:r w:rsidRPr="00DB2196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7732F69F" wp14:editId="08E007A9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1504950" cy="2006600"/>
            <wp:effectExtent l="0" t="0" r="0" b="0"/>
            <wp:wrapSquare wrapText="bothSides"/>
            <wp:docPr id="8" name="Bilde 8" descr="Et bilde som inneholder person, vegg, klær, kvinn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person, vegg, klær, kvinne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5992E" w14:textId="77777777" w:rsidR="00160C4B" w:rsidRDefault="00754C1C" w:rsidP="00754C1C">
      <w:pPr>
        <w:spacing w:after="160" w:line="259" w:lineRule="auto"/>
        <w:rPr>
          <w:rFonts w:ascii="Calibri" w:hAnsi="Calibri" w:cs="Calibri"/>
          <w:lang w:eastAsia="nb-NO"/>
        </w:rPr>
      </w:pPr>
      <w:r w:rsidRPr="00A461CA">
        <w:rPr>
          <w:rFonts w:ascii="Calibri" w:hAnsi="Calibri" w:cs="Calibri"/>
          <w:lang w:eastAsia="nb-NO"/>
        </w:rPr>
        <w:t xml:space="preserve">Torsdag 17.11 vil Randi ha </w:t>
      </w:r>
      <w:proofErr w:type="gramStart"/>
      <w:r w:rsidRPr="00A461CA">
        <w:rPr>
          <w:rFonts w:ascii="Calibri" w:hAnsi="Calibri" w:cs="Calibri"/>
          <w:lang w:eastAsia="nb-NO"/>
        </w:rPr>
        <w:t>fokus</w:t>
      </w:r>
      <w:proofErr w:type="gramEnd"/>
      <w:r w:rsidRPr="00A461CA">
        <w:rPr>
          <w:rFonts w:ascii="Calibri" w:hAnsi="Calibri" w:cs="Calibri"/>
          <w:lang w:eastAsia="nb-NO"/>
        </w:rPr>
        <w:t xml:space="preserve"> på: </w:t>
      </w:r>
    </w:p>
    <w:p w14:paraId="60B77404" w14:textId="77777777" w:rsidR="00160C4B" w:rsidRDefault="00754C1C" w:rsidP="00754C1C">
      <w:pPr>
        <w:spacing w:after="160" w:line="259" w:lineRule="auto"/>
      </w:pPr>
      <w:r w:rsidRPr="00A461CA">
        <w:rPr>
          <w:b/>
          <w:bCs/>
        </w:rPr>
        <w:t>«Følelseslivet – skyld, skam og sinne».</w:t>
      </w:r>
      <w:r w:rsidRPr="00A461CA">
        <w:t xml:space="preserve"> </w:t>
      </w:r>
    </w:p>
    <w:p w14:paraId="0A93BD22" w14:textId="5E72446A" w:rsidR="00754C1C" w:rsidRPr="00DB2196" w:rsidRDefault="00754C1C" w:rsidP="00754C1C">
      <w:pPr>
        <w:spacing w:after="160" w:line="259" w:lineRule="auto"/>
      </w:pPr>
      <w:r w:rsidRPr="00A461CA">
        <w:t xml:space="preserve">Begge </w:t>
      </w:r>
      <w:r w:rsidRPr="00A461CA">
        <w:rPr>
          <w:rFonts w:ascii="Calibri" w:hAnsi="Calibri" w:cs="Calibri"/>
          <w:b/>
          <w:bCs/>
          <w:lang w:eastAsia="nb-NO"/>
        </w:rPr>
        <w:t xml:space="preserve">temaene vil belyses </w:t>
      </w:r>
      <w:r w:rsidRPr="00DB2196">
        <w:rPr>
          <w:rFonts w:ascii="Calibri" w:hAnsi="Calibri" w:cs="Calibri"/>
          <w:b/>
          <w:bCs/>
          <w:lang w:eastAsia="nb-NO"/>
        </w:rPr>
        <w:t>uti fra en traumekontekst.</w:t>
      </w:r>
    </w:p>
    <w:p w14:paraId="42903EE8" w14:textId="77777777" w:rsidR="00C33769" w:rsidRDefault="00C33769" w:rsidP="003E7DF1">
      <w:pPr>
        <w:spacing w:after="160" w:line="259" w:lineRule="auto"/>
      </w:pPr>
    </w:p>
    <w:p w14:paraId="120911B8" w14:textId="77777777" w:rsidR="00C33769" w:rsidRDefault="00C33769" w:rsidP="003E7DF1">
      <w:pPr>
        <w:spacing w:after="160" w:line="259" w:lineRule="auto"/>
      </w:pPr>
    </w:p>
    <w:p w14:paraId="7D063FBE" w14:textId="1014350D" w:rsidR="00C33769" w:rsidRDefault="00C33769" w:rsidP="003E7DF1">
      <w:pPr>
        <w:spacing w:after="160" w:line="259" w:lineRule="auto"/>
      </w:pPr>
    </w:p>
    <w:p w14:paraId="66FD2BFF" w14:textId="47FACB86" w:rsidR="00C33769" w:rsidRDefault="00C33769" w:rsidP="003E7DF1">
      <w:pPr>
        <w:spacing w:after="160" w:line="259" w:lineRule="auto"/>
      </w:pPr>
    </w:p>
    <w:p w14:paraId="6F79FFFC" w14:textId="4975FD72" w:rsidR="00C33769" w:rsidRDefault="00C33769" w:rsidP="003E7DF1">
      <w:pPr>
        <w:spacing w:after="160" w:line="259" w:lineRule="auto"/>
      </w:pPr>
    </w:p>
    <w:p w14:paraId="2A9A5E49" w14:textId="723B9D6F" w:rsidR="00C33769" w:rsidRDefault="0008394C" w:rsidP="003E7DF1">
      <w:pPr>
        <w:spacing w:after="160" w:line="259" w:lineRule="auto"/>
      </w:pPr>
      <w:r w:rsidRPr="00DB2196">
        <w:rPr>
          <w:rFonts w:asciiTheme="majorHAnsi" w:eastAsiaTheme="majorEastAsia" w:hAnsiTheme="majorHAnsi" w:cstheme="majorBidi"/>
          <w:noProof/>
          <w:color w:val="1F3763" w:themeColor="accent1" w:themeShade="7F"/>
        </w:rPr>
        <w:drawing>
          <wp:anchor distT="0" distB="0" distL="114300" distR="114300" simplePos="0" relativeHeight="251664384" behindDoc="0" locked="0" layoutInCell="1" allowOverlap="1" wp14:anchorId="210483F3" wp14:editId="7413AF58">
            <wp:simplePos x="0" y="0"/>
            <wp:positionH relativeFrom="margin">
              <wp:align>right</wp:align>
            </wp:positionH>
            <wp:positionV relativeFrom="paragraph">
              <wp:posOffset>31115</wp:posOffset>
            </wp:positionV>
            <wp:extent cx="1762125" cy="1762125"/>
            <wp:effectExtent l="0" t="0" r="9525" b="9525"/>
            <wp:wrapSquare wrapText="bothSides"/>
            <wp:docPr id="6" name="Bilde 6" descr="Et bilde som inneholder person, tre, mann, ut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person, tre, mann, utendørs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EBD1D" w14:textId="77777777" w:rsidR="0008394C" w:rsidRDefault="0008394C" w:rsidP="003E7DF1">
      <w:pPr>
        <w:spacing w:after="160" w:line="259" w:lineRule="auto"/>
      </w:pPr>
    </w:p>
    <w:p w14:paraId="561F4196" w14:textId="00B285CE" w:rsidR="000E7AA4" w:rsidRPr="001342CE" w:rsidRDefault="00A439BF" w:rsidP="00DB2196">
      <w:pPr>
        <w:spacing w:after="160" w:line="259" w:lineRule="auto"/>
        <w:rPr>
          <w:color w:val="000000"/>
        </w:rPr>
      </w:pPr>
      <w:r w:rsidRPr="00A461CA">
        <w:t>I selveste «</w:t>
      </w:r>
      <w:r w:rsidR="00E76D44" w:rsidRPr="00A461CA">
        <w:t>mannemåneden»-november</w:t>
      </w:r>
      <w:r w:rsidR="00A76190" w:rsidRPr="00A461CA">
        <w:t>,</w:t>
      </w:r>
      <w:r w:rsidRPr="00A461CA">
        <w:t xml:space="preserve"> byr vi dere på en </w:t>
      </w:r>
      <w:r w:rsidRPr="001F3291">
        <w:rPr>
          <w:b/>
          <w:bCs/>
        </w:rPr>
        <w:t>hel fagdag</w:t>
      </w:r>
      <w:r w:rsidRPr="00A461CA">
        <w:t xml:space="preserve"> på Kino </w:t>
      </w:r>
      <w:proofErr w:type="spellStart"/>
      <w:r w:rsidRPr="00A461CA">
        <w:t>Kino</w:t>
      </w:r>
      <w:proofErr w:type="spellEnd"/>
      <w:r w:rsidRPr="00A461CA">
        <w:t xml:space="preserve"> i Sandnes. </w:t>
      </w:r>
      <w:r w:rsidR="00E76D44" w:rsidRPr="00A461CA">
        <w:t>Jarle Holseter</w:t>
      </w:r>
      <w:r w:rsidR="00C53A6D">
        <w:t>,</w:t>
      </w:r>
      <w:r w:rsidR="00E76D44" w:rsidRPr="00A461CA">
        <w:t xml:space="preserve"> som er daglig leder ved </w:t>
      </w:r>
      <w:r w:rsidR="00E76D44" w:rsidRPr="00A461CA">
        <w:rPr>
          <w:b/>
          <w:bCs/>
        </w:rPr>
        <w:t>«Utsatt mann»</w:t>
      </w:r>
      <w:r w:rsidR="00C53A6D">
        <w:t xml:space="preserve">, </w:t>
      </w:r>
      <w:r w:rsidR="00B120B7" w:rsidRPr="00A461CA">
        <w:t>arrangerer heldagsseminar</w:t>
      </w:r>
      <w:r w:rsidR="00C53A6D">
        <w:t xml:space="preserve"> </w:t>
      </w:r>
      <w:r w:rsidR="00B120B7" w:rsidRPr="00A461CA">
        <w:t xml:space="preserve">med </w:t>
      </w:r>
      <w:r w:rsidR="00D67C9C" w:rsidRPr="00A461CA">
        <w:t xml:space="preserve">ulike forelesere, </w:t>
      </w:r>
      <w:r w:rsidR="00C54E4E" w:rsidRPr="00DB2196">
        <w:t>utsatte som står rakrygget og forteller sine historier</w:t>
      </w:r>
      <w:r w:rsidR="00C54E4E" w:rsidRPr="00A461CA">
        <w:t xml:space="preserve"> og kulturel</w:t>
      </w:r>
      <w:r w:rsidR="001342CE">
        <w:t>t</w:t>
      </w:r>
      <w:r w:rsidR="00C54E4E" w:rsidRPr="00A461CA">
        <w:t xml:space="preserve"> innslag. </w:t>
      </w:r>
      <w:r w:rsidR="0059472F" w:rsidRPr="00A461CA">
        <w:t xml:space="preserve"> </w:t>
      </w:r>
      <w:r w:rsidR="003E7DF1" w:rsidRPr="00DB2196">
        <w:t xml:space="preserve">For mer informasjon se:  </w:t>
      </w:r>
      <w:hyperlink r:id="rId14" w:tgtFrame="_blank" w:history="1">
        <w:r w:rsidR="003E7DF1" w:rsidRPr="00DB2196">
          <w:rPr>
            <w:color w:val="0563C1"/>
            <w:u w:val="single"/>
          </w:rPr>
          <w:t>http://utsattmann.no/</w:t>
        </w:r>
      </w:hyperlink>
      <w:r w:rsidR="003E7DF1" w:rsidRPr="00A461CA">
        <w:rPr>
          <w:color w:val="000000"/>
        </w:rPr>
        <w:t xml:space="preserve"> - for </w:t>
      </w:r>
      <w:hyperlink r:id="rId15" w:history="1">
        <w:r w:rsidR="003E7DF1" w:rsidRPr="00DB2196">
          <w:rPr>
            <w:color w:val="0000FF"/>
            <w:u w:val="single"/>
          </w:rPr>
          <w:t>PRAKTISK INFORMASJO</w:t>
        </w:r>
        <w:r w:rsidR="00FC02E3">
          <w:rPr>
            <w:color w:val="0000FF"/>
            <w:u w:val="single"/>
          </w:rPr>
          <w:t>N</w:t>
        </w:r>
        <w:r w:rsidR="003E7DF1" w:rsidRPr="00DB2196">
          <w:rPr>
            <w:color w:val="0000FF"/>
            <w:u w:val="single"/>
          </w:rPr>
          <w:t xml:space="preserve"> - Sandnes Kulturhus (sandnes-kulturhus.no)</w:t>
        </w:r>
      </w:hyperlink>
      <w:r w:rsidR="001342CE">
        <w:rPr>
          <w:color w:val="000000"/>
        </w:rPr>
        <w:t xml:space="preserve">. Det vil bli enkel servering. </w:t>
      </w:r>
    </w:p>
    <w:p w14:paraId="5290F432" w14:textId="550DBA7F" w:rsidR="00542E9C" w:rsidRPr="001342CE" w:rsidRDefault="00DB2196" w:rsidP="001342CE">
      <w:pPr>
        <w:keepNext/>
        <w:keepLines/>
        <w:shd w:val="clear" w:color="auto" w:fill="FFFFFF"/>
        <w:spacing w:after="150" w:line="360" w:lineRule="atLeast"/>
        <w:outlineLvl w:val="2"/>
        <w:rPr>
          <w:rFonts w:asciiTheme="majorHAnsi" w:eastAsiaTheme="majorEastAsia" w:hAnsiTheme="majorHAnsi" w:cstheme="majorBidi"/>
          <w:color w:val="1F3763" w:themeColor="accent1" w:themeShade="7F"/>
        </w:rPr>
      </w:pPr>
      <w:r w:rsidRPr="00DB2196">
        <w:rPr>
          <w:rFonts w:asciiTheme="majorHAnsi" w:eastAsiaTheme="majorEastAsia" w:hAnsiTheme="majorHAnsi" w:cstheme="majorBidi"/>
          <w:color w:val="1F3763" w:themeColor="accent1" w:themeShade="7F"/>
        </w:rPr>
        <w:t xml:space="preserve"> </w:t>
      </w:r>
    </w:p>
    <w:p w14:paraId="63FAD053" w14:textId="77777777" w:rsidR="001342CE" w:rsidRDefault="001342CE" w:rsidP="00DC06F7">
      <w:pPr>
        <w:rPr>
          <w:rFonts w:cstheme="minorHAnsi"/>
          <w:sz w:val="22"/>
          <w:szCs w:val="22"/>
          <w:lang w:eastAsia="nb-NO"/>
        </w:rPr>
      </w:pPr>
    </w:p>
    <w:p w14:paraId="319D7D81" w14:textId="0AB88609" w:rsidR="00DC06F7" w:rsidRPr="00C50268" w:rsidRDefault="00C50268" w:rsidP="00DC06F7">
      <w:pPr>
        <w:rPr>
          <w:rFonts w:cstheme="minorHAnsi"/>
          <w:sz w:val="22"/>
          <w:szCs w:val="22"/>
          <w:lang w:eastAsia="nb-NO"/>
        </w:rPr>
      </w:pPr>
      <w:r w:rsidRPr="00C50268">
        <w:rPr>
          <w:rFonts w:cstheme="minorHAnsi"/>
          <w:sz w:val="22"/>
          <w:szCs w:val="22"/>
          <w:lang w:eastAsia="nb-NO"/>
        </w:rPr>
        <w:t>Alle a</w:t>
      </w:r>
      <w:r w:rsidR="00DC06F7" w:rsidRPr="00DB2196">
        <w:rPr>
          <w:rFonts w:cstheme="minorHAnsi"/>
          <w:sz w:val="22"/>
          <w:szCs w:val="22"/>
          <w:lang w:eastAsia="nb-NO"/>
        </w:rPr>
        <w:t>rrangement finner sted i våre lokaler i Langgt. 41</w:t>
      </w:r>
      <w:r w:rsidR="003378BF" w:rsidRPr="00C50268">
        <w:rPr>
          <w:rFonts w:cstheme="minorHAnsi"/>
          <w:sz w:val="22"/>
          <w:szCs w:val="22"/>
          <w:lang w:eastAsia="nb-NO"/>
        </w:rPr>
        <w:t>,</w:t>
      </w:r>
      <w:r w:rsidR="00DC06F7" w:rsidRPr="00DB2196">
        <w:rPr>
          <w:rFonts w:cstheme="minorHAnsi"/>
          <w:sz w:val="22"/>
          <w:szCs w:val="22"/>
          <w:lang w:eastAsia="nb-NO"/>
        </w:rPr>
        <w:t xml:space="preserve"> Sandnes, </w:t>
      </w:r>
      <w:r w:rsidR="00FC02E3" w:rsidRPr="00C50268">
        <w:rPr>
          <w:rFonts w:cstheme="minorHAnsi"/>
          <w:sz w:val="22"/>
          <w:szCs w:val="22"/>
          <w:lang w:eastAsia="nb-NO"/>
        </w:rPr>
        <w:t xml:space="preserve">foruten heldagsseminaret på Kino </w:t>
      </w:r>
      <w:proofErr w:type="spellStart"/>
      <w:r w:rsidR="00FC02E3" w:rsidRPr="00C50268">
        <w:rPr>
          <w:rFonts w:cstheme="minorHAnsi"/>
          <w:sz w:val="22"/>
          <w:szCs w:val="22"/>
          <w:lang w:eastAsia="nb-NO"/>
        </w:rPr>
        <w:t>Kino</w:t>
      </w:r>
      <w:proofErr w:type="spellEnd"/>
      <w:r w:rsidR="00FC02E3" w:rsidRPr="00C50268">
        <w:rPr>
          <w:rFonts w:cstheme="minorHAnsi"/>
          <w:sz w:val="22"/>
          <w:szCs w:val="22"/>
          <w:lang w:eastAsia="nb-NO"/>
        </w:rPr>
        <w:t>.</w:t>
      </w:r>
    </w:p>
    <w:p w14:paraId="499EB184" w14:textId="7C8CA301" w:rsidR="00AB6CDC" w:rsidRPr="00DB2196" w:rsidRDefault="00AB6CDC" w:rsidP="00AB6CDC">
      <w:pPr>
        <w:shd w:val="clear" w:color="auto" w:fill="FFFFFF"/>
        <w:spacing w:after="150" w:line="259" w:lineRule="auto"/>
        <w:rPr>
          <w:rFonts w:cstheme="minorHAnsi"/>
          <w:color w:val="474747"/>
          <w:sz w:val="22"/>
          <w:szCs w:val="22"/>
          <w:lang w:eastAsia="nb-NO"/>
        </w:rPr>
      </w:pPr>
      <w:r w:rsidRPr="00C50268">
        <w:rPr>
          <w:rFonts w:cstheme="minorHAnsi"/>
          <w:sz w:val="22"/>
          <w:szCs w:val="22"/>
          <w:lang w:eastAsia="nb-NO"/>
        </w:rPr>
        <w:t>P</w:t>
      </w:r>
      <w:r w:rsidR="00DC06F7" w:rsidRPr="00DB2196">
        <w:rPr>
          <w:rFonts w:cstheme="minorHAnsi"/>
          <w:sz w:val="22"/>
          <w:szCs w:val="22"/>
          <w:lang w:eastAsia="nb-NO"/>
        </w:rPr>
        <w:t>lassene vil bli tilbudt de første som melder seg på</w:t>
      </w:r>
      <w:r w:rsidRPr="00C50268">
        <w:rPr>
          <w:rFonts w:cstheme="minorHAnsi"/>
          <w:sz w:val="22"/>
          <w:szCs w:val="22"/>
          <w:lang w:eastAsia="nb-NO"/>
        </w:rPr>
        <w:t xml:space="preserve">. </w:t>
      </w:r>
      <w:r w:rsidRPr="00DB2196">
        <w:rPr>
          <w:rFonts w:cstheme="minorHAnsi"/>
          <w:color w:val="474747"/>
          <w:sz w:val="22"/>
          <w:szCs w:val="22"/>
          <w:lang w:eastAsia="nb-NO"/>
        </w:rPr>
        <w:t>Med forhold om antall påmeldte. Vennligst meld fra</w:t>
      </w:r>
      <w:r w:rsidRPr="00C50268">
        <w:rPr>
          <w:rFonts w:cstheme="minorHAnsi"/>
          <w:color w:val="474747"/>
          <w:sz w:val="22"/>
          <w:szCs w:val="22"/>
          <w:lang w:eastAsia="nb-NO"/>
        </w:rPr>
        <w:t xml:space="preserve"> snarest</w:t>
      </w:r>
      <w:r w:rsidRPr="00DB2196">
        <w:rPr>
          <w:rFonts w:cstheme="minorHAnsi"/>
          <w:color w:val="474747"/>
          <w:sz w:val="22"/>
          <w:szCs w:val="22"/>
          <w:lang w:eastAsia="nb-NO"/>
        </w:rPr>
        <w:t xml:space="preserve"> dersom d</w:t>
      </w:r>
      <w:r w:rsidRPr="00C50268">
        <w:rPr>
          <w:rFonts w:cstheme="minorHAnsi"/>
          <w:color w:val="474747"/>
          <w:sz w:val="22"/>
          <w:szCs w:val="22"/>
          <w:lang w:eastAsia="nb-NO"/>
        </w:rPr>
        <w:t>u</w:t>
      </w:r>
      <w:r w:rsidRPr="00DB2196">
        <w:rPr>
          <w:rFonts w:cstheme="minorHAnsi"/>
          <w:color w:val="474747"/>
          <w:sz w:val="22"/>
          <w:szCs w:val="22"/>
          <w:lang w:eastAsia="nb-NO"/>
        </w:rPr>
        <w:t xml:space="preserve"> skulle </w:t>
      </w:r>
      <w:r w:rsidR="003378BF" w:rsidRPr="00C50268">
        <w:rPr>
          <w:rFonts w:cstheme="minorHAnsi"/>
          <w:color w:val="474747"/>
          <w:sz w:val="22"/>
          <w:szCs w:val="22"/>
          <w:lang w:eastAsia="nb-NO"/>
        </w:rPr>
        <w:t>bli</w:t>
      </w:r>
      <w:r w:rsidRPr="00DB2196">
        <w:rPr>
          <w:rFonts w:cstheme="minorHAnsi"/>
          <w:color w:val="474747"/>
          <w:sz w:val="22"/>
          <w:szCs w:val="22"/>
          <w:lang w:eastAsia="nb-NO"/>
        </w:rPr>
        <w:t xml:space="preserve"> forhindret fra å </w:t>
      </w:r>
      <w:r w:rsidR="003378BF" w:rsidRPr="00C50268">
        <w:rPr>
          <w:rFonts w:cstheme="minorHAnsi"/>
          <w:color w:val="474747"/>
          <w:sz w:val="22"/>
          <w:szCs w:val="22"/>
          <w:lang w:eastAsia="nb-NO"/>
        </w:rPr>
        <w:t>delta</w:t>
      </w:r>
      <w:r w:rsidRPr="00DB2196">
        <w:rPr>
          <w:rFonts w:cstheme="minorHAnsi"/>
          <w:color w:val="474747"/>
          <w:sz w:val="22"/>
          <w:szCs w:val="22"/>
          <w:lang w:eastAsia="nb-NO"/>
        </w:rPr>
        <w:t xml:space="preserve">. </w:t>
      </w:r>
    </w:p>
    <w:p w14:paraId="52B18043" w14:textId="4E718714" w:rsidR="00C8492D" w:rsidRPr="00DB2196" w:rsidRDefault="00C8492D" w:rsidP="00C8492D">
      <w:pPr>
        <w:shd w:val="clear" w:color="auto" w:fill="FFFFFF"/>
        <w:spacing w:after="150" w:line="259" w:lineRule="auto"/>
        <w:rPr>
          <w:rFonts w:cstheme="minorHAnsi"/>
          <w:color w:val="000000"/>
          <w:sz w:val="22"/>
          <w:szCs w:val="22"/>
          <w:lang w:eastAsia="nb-NO"/>
        </w:rPr>
      </w:pPr>
      <w:r w:rsidRPr="00DB2196">
        <w:rPr>
          <w:rFonts w:cstheme="minorHAnsi"/>
          <w:color w:val="000000"/>
          <w:sz w:val="22"/>
          <w:szCs w:val="22"/>
          <w:lang w:eastAsia="nb-NO"/>
        </w:rPr>
        <w:t>Frist for påmelding e</w:t>
      </w:r>
      <w:r w:rsidR="00D4797D">
        <w:rPr>
          <w:rFonts w:cstheme="minorHAnsi"/>
          <w:color w:val="000000"/>
          <w:sz w:val="22"/>
          <w:szCs w:val="22"/>
          <w:lang w:eastAsia="nb-NO"/>
        </w:rPr>
        <w:t xml:space="preserve">r </w:t>
      </w:r>
      <w:r w:rsidR="00D4797D" w:rsidRPr="00D4797D">
        <w:rPr>
          <w:rFonts w:cstheme="minorHAnsi"/>
          <w:b/>
          <w:bCs/>
          <w:color w:val="000000"/>
          <w:sz w:val="22"/>
          <w:szCs w:val="22"/>
          <w:lang w:eastAsia="nb-NO"/>
        </w:rPr>
        <w:t>2 uker før.</w:t>
      </w:r>
      <w:r w:rsidR="00576544">
        <w:rPr>
          <w:rFonts w:cstheme="minorHAnsi"/>
          <w:color w:val="000000"/>
          <w:sz w:val="22"/>
          <w:szCs w:val="22"/>
          <w:lang w:eastAsia="nb-NO"/>
        </w:rPr>
        <w:t xml:space="preserve"> </w:t>
      </w:r>
      <w:r w:rsidRPr="00DB2196">
        <w:rPr>
          <w:rFonts w:cstheme="minorHAnsi"/>
          <w:color w:val="000000"/>
          <w:sz w:val="22"/>
          <w:szCs w:val="22"/>
        </w:rPr>
        <w:t>Flott om dere skriver hvilken instans dere representerer.</w:t>
      </w:r>
    </w:p>
    <w:p w14:paraId="6BDC45B6" w14:textId="77777777" w:rsidR="00576544" w:rsidRDefault="00576544" w:rsidP="00C8492D">
      <w:pPr>
        <w:shd w:val="clear" w:color="auto" w:fill="FFFFFF"/>
        <w:spacing w:after="150" w:line="259" w:lineRule="auto"/>
        <w:rPr>
          <w:rFonts w:cstheme="minorHAnsi"/>
          <w:color w:val="000000"/>
          <w:sz w:val="22"/>
          <w:szCs w:val="22"/>
          <w:lang w:eastAsia="nb-NO"/>
        </w:rPr>
      </w:pPr>
    </w:p>
    <w:p w14:paraId="170C392F" w14:textId="027CB927" w:rsidR="00C8492D" w:rsidRPr="00DB2196" w:rsidRDefault="00C8492D" w:rsidP="00C8492D">
      <w:pPr>
        <w:shd w:val="clear" w:color="auto" w:fill="FFFFFF"/>
        <w:spacing w:after="150" w:line="259" w:lineRule="auto"/>
        <w:rPr>
          <w:rFonts w:cstheme="minorHAnsi"/>
          <w:color w:val="000000"/>
          <w:sz w:val="22"/>
          <w:szCs w:val="22"/>
          <w:lang w:eastAsia="nb-NO"/>
        </w:rPr>
      </w:pPr>
      <w:r w:rsidRPr="00DB2196">
        <w:rPr>
          <w:rFonts w:cstheme="minorHAnsi"/>
          <w:color w:val="000000"/>
          <w:sz w:val="22"/>
          <w:szCs w:val="22"/>
          <w:lang w:eastAsia="nb-NO"/>
        </w:rPr>
        <w:t>Påmelding til:</w:t>
      </w:r>
      <w:r w:rsidRPr="00DB2196">
        <w:rPr>
          <w:rFonts w:cstheme="minorHAnsi"/>
          <w:b/>
          <w:bCs/>
          <w:color w:val="000000"/>
          <w:sz w:val="22"/>
          <w:szCs w:val="22"/>
          <w:lang w:eastAsia="nb-NO"/>
        </w:rPr>
        <w:t xml:space="preserve"> </w:t>
      </w:r>
      <w:hyperlink r:id="rId16" w:history="1">
        <w:r w:rsidRPr="00DB2196">
          <w:rPr>
            <w:rFonts w:cstheme="minorHAnsi"/>
            <w:b/>
            <w:bCs/>
            <w:color w:val="000000"/>
            <w:sz w:val="22"/>
            <w:szCs w:val="22"/>
            <w:u w:val="single"/>
            <w:lang w:eastAsia="nb-NO"/>
          </w:rPr>
          <w:t>post@nok-sorvest.no</w:t>
        </w:r>
      </w:hyperlink>
    </w:p>
    <w:p w14:paraId="01E484AD" w14:textId="1EF4BC0A" w:rsidR="00DC06F7" w:rsidRPr="00DB2196" w:rsidRDefault="00DC06F7" w:rsidP="00DC06F7">
      <w:pPr>
        <w:rPr>
          <w:rFonts w:cstheme="minorHAnsi"/>
          <w:sz w:val="22"/>
          <w:szCs w:val="22"/>
          <w:lang w:eastAsia="nb-NO"/>
        </w:rPr>
      </w:pPr>
    </w:p>
    <w:p w14:paraId="30FD73AC" w14:textId="77777777" w:rsidR="00EC4C1B" w:rsidRDefault="00FB78F7" w:rsidP="00FB78F7">
      <w:pPr>
        <w:shd w:val="clear" w:color="auto" w:fill="FFFFFF"/>
        <w:spacing w:after="150" w:line="259" w:lineRule="auto"/>
        <w:rPr>
          <w:rFonts w:cstheme="minorHAnsi"/>
          <w:color w:val="474747"/>
          <w:sz w:val="22"/>
          <w:szCs w:val="22"/>
          <w:lang w:eastAsia="nb-NO"/>
        </w:rPr>
      </w:pPr>
      <w:r w:rsidRPr="00DB2196">
        <w:rPr>
          <w:rFonts w:cstheme="minorHAnsi"/>
          <w:color w:val="474747"/>
          <w:sz w:val="22"/>
          <w:szCs w:val="22"/>
          <w:lang w:eastAsia="nb-NO"/>
        </w:rPr>
        <w:t>Vel møtt!</w:t>
      </w:r>
    </w:p>
    <w:p w14:paraId="2AB37B94" w14:textId="77777777" w:rsidR="00576544" w:rsidRDefault="00576544" w:rsidP="00FB78F7">
      <w:pPr>
        <w:shd w:val="clear" w:color="auto" w:fill="FFFFFF"/>
        <w:spacing w:after="150" w:line="259" w:lineRule="auto"/>
        <w:rPr>
          <w:rFonts w:cstheme="minorHAnsi"/>
          <w:color w:val="474747"/>
          <w:sz w:val="22"/>
          <w:szCs w:val="22"/>
          <w:lang w:eastAsia="nb-NO"/>
        </w:rPr>
      </w:pPr>
    </w:p>
    <w:p w14:paraId="28D66156" w14:textId="2D54D671" w:rsidR="007B0B71" w:rsidRPr="00C50268" w:rsidRDefault="007B0B71" w:rsidP="00FB78F7">
      <w:pPr>
        <w:shd w:val="clear" w:color="auto" w:fill="FFFFFF"/>
        <w:spacing w:after="150" w:line="259" w:lineRule="auto"/>
        <w:rPr>
          <w:rFonts w:cstheme="minorHAnsi"/>
          <w:color w:val="474747"/>
          <w:sz w:val="22"/>
          <w:szCs w:val="22"/>
          <w:lang w:eastAsia="nb-NO"/>
        </w:rPr>
      </w:pPr>
      <w:proofErr w:type="spellStart"/>
      <w:r w:rsidRPr="00C50268">
        <w:rPr>
          <w:rFonts w:cstheme="minorHAnsi"/>
          <w:color w:val="474747"/>
          <w:sz w:val="22"/>
          <w:szCs w:val="22"/>
          <w:lang w:eastAsia="nb-NO"/>
        </w:rPr>
        <w:t>Mvh</w:t>
      </w:r>
      <w:proofErr w:type="spellEnd"/>
      <w:r w:rsidRPr="00C50268">
        <w:rPr>
          <w:rFonts w:cstheme="minorHAnsi"/>
          <w:color w:val="474747"/>
          <w:sz w:val="22"/>
          <w:szCs w:val="22"/>
          <w:lang w:eastAsia="nb-NO"/>
        </w:rPr>
        <w:t xml:space="preserve"> Irene Langen</w:t>
      </w:r>
    </w:p>
    <w:p w14:paraId="3614D895" w14:textId="5EDA1508" w:rsidR="008E7304" w:rsidRPr="00FB4A64" w:rsidRDefault="007B0B71" w:rsidP="00FB4A64">
      <w:pPr>
        <w:shd w:val="clear" w:color="auto" w:fill="FFFFFF"/>
        <w:spacing w:after="150" w:line="259" w:lineRule="auto"/>
        <w:rPr>
          <w:rFonts w:cstheme="minorHAnsi"/>
          <w:color w:val="474747"/>
          <w:sz w:val="22"/>
          <w:szCs w:val="22"/>
          <w:lang w:eastAsia="nb-NO"/>
        </w:rPr>
      </w:pPr>
      <w:r w:rsidRPr="00C50268">
        <w:rPr>
          <w:rFonts w:cstheme="minorHAnsi"/>
          <w:color w:val="474747"/>
          <w:sz w:val="22"/>
          <w:szCs w:val="22"/>
          <w:lang w:eastAsia="nb-NO"/>
        </w:rPr>
        <w:t xml:space="preserve">Fagansvarlig </w:t>
      </w:r>
    </w:p>
    <w:sectPr w:rsidR="008E7304" w:rsidRPr="00FB4A64" w:rsidSect="005C1C75">
      <w:headerReference w:type="default" r:id="rId17"/>
      <w:footerReference w:type="default" r:id="rId1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CF31" w14:textId="77777777" w:rsidR="002C5150" w:rsidRDefault="002C5150" w:rsidP="00D2757F">
      <w:r>
        <w:separator/>
      </w:r>
    </w:p>
  </w:endnote>
  <w:endnote w:type="continuationSeparator" w:id="0">
    <w:p w14:paraId="538BB608" w14:textId="77777777" w:rsidR="002C5150" w:rsidRDefault="002C5150" w:rsidP="00D2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Noto Serif JP">
    <w:altName w:val="Yu Gothic"/>
    <w:panose1 w:val="00000000000000000000"/>
    <w:charset w:val="80"/>
    <w:family w:val="roman"/>
    <w:notTrueType/>
    <w:pitch w:val="variable"/>
    <w:sig w:usb0="20000287" w:usb1="2ADF3C10" w:usb2="00000016" w:usb3="00000000" w:csb0="00060107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2B4A" w14:textId="05BB9B2D" w:rsidR="0083077D" w:rsidRPr="00F612D5" w:rsidRDefault="0083077D" w:rsidP="0083077D">
    <w:pPr>
      <w:pStyle w:val="Grunnleggendeavsnitt"/>
      <w:jc w:val="center"/>
      <w:rPr>
        <w:rFonts w:ascii="Poppins" w:hAnsi="Poppins" w:cs="Poppins"/>
        <w:sz w:val="16"/>
        <w:szCs w:val="16"/>
        <w:u w:val="single"/>
        <w:lang w:val="nb-NO"/>
      </w:rPr>
    </w:pPr>
    <w:r w:rsidRPr="00F612D5">
      <w:rPr>
        <w:rFonts w:ascii="Poppins" w:hAnsi="Poppins" w:cs="Poppins"/>
        <w:sz w:val="16"/>
        <w:szCs w:val="16"/>
        <w:u w:val="single"/>
        <w:lang w:val="nb-NO"/>
      </w:rPr>
      <w:t>nok</w:t>
    </w:r>
    <w:r w:rsidR="00D41E23">
      <w:rPr>
        <w:rFonts w:ascii="Poppins" w:hAnsi="Poppins" w:cs="Poppins"/>
        <w:sz w:val="16"/>
        <w:szCs w:val="16"/>
        <w:u w:val="single"/>
        <w:lang w:val="nb-NO"/>
      </w:rPr>
      <w:t>-sorvest</w:t>
    </w:r>
    <w:r w:rsidRPr="00F612D5">
      <w:rPr>
        <w:rFonts w:ascii="Poppins" w:hAnsi="Poppins" w:cs="Poppins"/>
        <w:sz w:val="16"/>
        <w:szCs w:val="16"/>
        <w:u w:val="single"/>
        <w:lang w:val="nb-NO"/>
      </w:rPr>
      <w:t>.no</w:t>
    </w:r>
  </w:p>
  <w:p w14:paraId="7A269DBB" w14:textId="79069C0E" w:rsidR="004C4159" w:rsidRPr="003B4C69" w:rsidRDefault="00D41E23" w:rsidP="003B4C69">
    <w:pPr>
      <w:pStyle w:val="Grunnleggendeavsnitt"/>
      <w:jc w:val="center"/>
      <w:rPr>
        <w:rFonts w:ascii="Noto Serif JP" w:eastAsia="Noto Serif JP" w:hAnsi="Noto Serif JP" w:cs="Poppins"/>
        <w:kern w:val="10"/>
        <w:sz w:val="15"/>
        <w:szCs w:val="15"/>
        <w:lang w:val="nb-NO"/>
      </w:rPr>
    </w:pPr>
    <w:r>
      <w:rPr>
        <w:rFonts w:ascii="Noto Serif JP" w:eastAsia="Noto Serif JP" w:hAnsi="Noto Serif JP" w:cs="Poppins"/>
        <w:kern w:val="10"/>
        <w:sz w:val="15"/>
        <w:szCs w:val="15"/>
        <w:lang w:val="nb-NO"/>
      </w:rPr>
      <w:t>post</w:t>
    </w:r>
    <w:r w:rsidR="0083077D" w:rsidRPr="0079625F">
      <w:rPr>
        <w:rFonts w:ascii="Noto Serif JP" w:eastAsia="Noto Serif JP" w:hAnsi="Noto Serif JP" w:cs="Poppins"/>
        <w:kern w:val="10"/>
        <w:sz w:val="15"/>
        <w:szCs w:val="15"/>
        <w:lang w:val="nb-NO"/>
      </w:rPr>
      <w:t>@nok</w:t>
    </w:r>
    <w:r>
      <w:rPr>
        <w:rFonts w:ascii="Noto Serif JP" w:eastAsia="Noto Serif JP" w:hAnsi="Noto Serif JP" w:cs="Poppins"/>
        <w:kern w:val="10"/>
        <w:sz w:val="15"/>
        <w:szCs w:val="15"/>
        <w:lang w:val="nb-NO"/>
      </w:rPr>
      <w:t>-sorvest</w:t>
    </w:r>
    <w:r w:rsidR="0083077D" w:rsidRPr="0079625F">
      <w:rPr>
        <w:rFonts w:ascii="Noto Serif JP" w:eastAsia="Noto Serif JP" w:hAnsi="Noto Serif JP" w:cs="Poppins"/>
        <w:kern w:val="10"/>
        <w:sz w:val="15"/>
        <w:szCs w:val="15"/>
        <w:lang w:val="nb-NO"/>
      </w:rPr>
      <w:t>.no</w:t>
    </w:r>
    <w:r w:rsidR="00F612D5" w:rsidRPr="0079625F">
      <w:rPr>
        <w:rFonts w:ascii="Noto Serif JP" w:eastAsia="Noto Serif JP" w:hAnsi="Noto Serif JP" w:cs="Poppins"/>
        <w:kern w:val="10"/>
        <w:sz w:val="15"/>
        <w:szCs w:val="15"/>
        <w:lang w:val="nb-NO"/>
      </w:rPr>
      <w:t xml:space="preserve"> </w:t>
    </w:r>
    <w:r w:rsidR="00EC4C1B">
      <w:rPr>
        <w:rFonts w:ascii="Noto Serif JP" w:eastAsia="Noto Serif JP" w:hAnsi="Noto Serif JP" w:cs="Poppins"/>
        <w:kern w:val="10"/>
        <w:sz w:val="15"/>
        <w:szCs w:val="15"/>
        <w:lang w:val="nb-NO"/>
      </w:rPr>
      <w:t>–</w:t>
    </w:r>
    <w:r w:rsidR="0079625F" w:rsidRPr="0079625F">
      <w:rPr>
        <w:rFonts w:ascii="Noto Serif JP" w:eastAsia="Noto Serif JP" w:hAnsi="Noto Serif JP" w:cs="Poppins"/>
        <w:kern w:val="10"/>
        <w:sz w:val="15"/>
        <w:szCs w:val="15"/>
        <w:lang w:val="nb-NO"/>
      </w:rPr>
      <w:t xml:space="preserve"> tlf</w:t>
    </w:r>
    <w:r w:rsidR="00EC4C1B">
      <w:rPr>
        <w:rFonts w:ascii="Noto Serif JP" w:eastAsia="Noto Serif JP" w:hAnsi="Noto Serif JP" w:cs="Poppins"/>
        <w:kern w:val="10"/>
        <w:sz w:val="15"/>
        <w:szCs w:val="15"/>
        <w:lang w:val="nb-NO"/>
      </w:rPr>
      <w:t xml:space="preserve">. </w:t>
    </w:r>
    <w:r>
      <w:rPr>
        <w:rFonts w:ascii="Noto Serif JP" w:eastAsia="Noto Serif JP" w:hAnsi="Noto Serif JP" w:cs="Poppins"/>
        <w:kern w:val="10"/>
        <w:sz w:val="15"/>
        <w:szCs w:val="15"/>
        <w:lang w:val="nb-NO"/>
      </w:rPr>
      <w:t>51</w:t>
    </w:r>
    <w:r w:rsidR="00F612D5" w:rsidRPr="0079625F">
      <w:rPr>
        <w:rFonts w:ascii="Noto Serif JP" w:eastAsia="Noto Serif JP" w:hAnsi="Noto Serif JP" w:cs="Poppins"/>
        <w:kern w:val="10"/>
        <w:sz w:val="15"/>
        <w:szCs w:val="15"/>
        <w:lang w:val="nb-NO"/>
      </w:rPr>
      <w:t xml:space="preserve"> </w:t>
    </w:r>
    <w:r>
      <w:rPr>
        <w:rFonts w:ascii="Noto Serif JP" w:eastAsia="Noto Serif JP" w:hAnsi="Noto Serif JP" w:cs="Poppins"/>
        <w:kern w:val="10"/>
        <w:sz w:val="15"/>
        <w:szCs w:val="15"/>
        <w:lang w:val="nb-NO"/>
      </w:rPr>
      <w:t>97</w:t>
    </w:r>
    <w:r w:rsidR="00F612D5" w:rsidRPr="0079625F">
      <w:rPr>
        <w:rFonts w:ascii="Noto Serif JP" w:eastAsia="Noto Serif JP" w:hAnsi="Noto Serif JP" w:cs="Poppins"/>
        <w:kern w:val="10"/>
        <w:sz w:val="15"/>
        <w:szCs w:val="15"/>
        <w:lang w:val="nb-NO"/>
      </w:rPr>
      <w:t xml:space="preserve"> </w:t>
    </w:r>
    <w:r>
      <w:rPr>
        <w:rFonts w:ascii="Noto Serif JP" w:eastAsia="Noto Serif JP" w:hAnsi="Noto Serif JP" w:cs="Poppins"/>
        <w:kern w:val="10"/>
        <w:sz w:val="15"/>
        <w:szCs w:val="15"/>
        <w:lang w:val="nb-NO"/>
      </w:rPr>
      <w:t>19</w:t>
    </w:r>
    <w:r w:rsidR="00F612D5" w:rsidRPr="0079625F">
      <w:rPr>
        <w:rFonts w:ascii="Noto Serif JP" w:eastAsia="Noto Serif JP" w:hAnsi="Noto Serif JP" w:cs="Poppins"/>
        <w:kern w:val="10"/>
        <w:sz w:val="15"/>
        <w:szCs w:val="15"/>
        <w:lang w:val="nb-NO"/>
      </w:rPr>
      <w:t xml:space="preserve"> </w:t>
    </w:r>
    <w:r w:rsidR="00EC4C1B">
      <w:rPr>
        <w:rFonts w:ascii="Noto Serif JP" w:eastAsia="Noto Serif JP" w:hAnsi="Noto Serif JP" w:cs="Poppins"/>
        <w:kern w:val="10"/>
        <w:sz w:val="15"/>
        <w:szCs w:val="15"/>
        <w:lang w:val="nb-NO"/>
      </w:rPr>
      <w:t>00</w:t>
    </w:r>
    <w:r w:rsidR="00EC4C1B" w:rsidRPr="002C3152">
      <w:rPr>
        <w:rFonts w:ascii="Noto Serif JP" w:eastAsia="Noto Serif JP" w:hAnsi="Noto Serif JP" w:cs="Poppins"/>
        <w:kern w:val="10"/>
        <w:sz w:val="15"/>
        <w:szCs w:val="15"/>
        <w:lang w:val="nb-NO"/>
      </w:rPr>
      <w:t xml:space="preserve"> </w:t>
    </w:r>
    <w:proofErr w:type="gramStart"/>
    <w:r w:rsidR="00EC4C1B">
      <w:rPr>
        <w:rFonts w:ascii="Noto Serif JP" w:eastAsia="Noto Serif JP" w:hAnsi="Noto Serif JP" w:cs="Poppins"/>
        <w:kern w:val="10"/>
        <w:sz w:val="15"/>
        <w:szCs w:val="15"/>
        <w:lang w:val="nb-NO"/>
      </w:rPr>
      <w:t>-</w:t>
    </w:r>
    <w:r w:rsidR="003B4C69">
      <w:rPr>
        <w:rFonts w:ascii="Noto Serif JP" w:eastAsia="Noto Serif JP" w:hAnsi="Noto Serif JP" w:cs="Poppins"/>
        <w:kern w:val="10"/>
        <w:sz w:val="15"/>
        <w:szCs w:val="15"/>
        <w:lang w:val="nb-NO"/>
      </w:rPr>
      <w:t xml:space="preserve">  </w:t>
    </w:r>
    <w:r w:rsidR="004C4159">
      <w:rPr>
        <w:rFonts w:ascii="Noto Serif JP" w:eastAsia="Noto Serif JP" w:hAnsi="Noto Serif JP" w:cs="Poppins"/>
        <w:kern w:val="10"/>
        <w:sz w:val="15"/>
        <w:szCs w:val="15"/>
        <w:lang w:val="nb-NO"/>
      </w:rPr>
      <w:t>org</w:t>
    </w:r>
    <w:proofErr w:type="gramEnd"/>
    <w:r w:rsidR="004C4159">
      <w:rPr>
        <w:rFonts w:ascii="Noto Serif JP" w:eastAsia="Noto Serif JP" w:hAnsi="Noto Serif JP" w:cs="Poppins"/>
        <w:kern w:val="10"/>
        <w:sz w:val="15"/>
        <w:szCs w:val="15"/>
        <w:lang w:val="nb-NO"/>
      </w:rPr>
      <w:t xml:space="preserve"> nr: </w:t>
    </w:r>
    <w:r>
      <w:rPr>
        <w:rFonts w:ascii="Noto Serif JP" w:eastAsia="Noto Serif JP" w:hAnsi="Noto Serif JP" w:cs="Poppins"/>
        <w:kern w:val="10"/>
        <w:sz w:val="15"/>
        <w:szCs w:val="15"/>
        <w:lang w:val="nb-NO"/>
      </w:rPr>
      <w:t>971</w:t>
    </w:r>
    <w:r w:rsidR="00FF4DE6">
      <w:rPr>
        <w:rFonts w:ascii="Noto Serif JP" w:eastAsia="Noto Serif JP" w:hAnsi="Noto Serif JP" w:cs="Poppins"/>
        <w:kern w:val="10"/>
        <w:sz w:val="15"/>
        <w:szCs w:val="15"/>
        <w:lang w:val="nb-NO"/>
      </w:rPr>
      <w:t xml:space="preserve"> </w:t>
    </w:r>
    <w:r>
      <w:rPr>
        <w:rFonts w:ascii="Noto Serif JP" w:eastAsia="Noto Serif JP" w:hAnsi="Noto Serif JP" w:cs="Poppins"/>
        <w:kern w:val="10"/>
        <w:sz w:val="15"/>
        <w:szCs w:val="15"/>
        <w:lang w:val="nb-NO"/>
      </w:rPr>
      <w:t>337</w:t>
    </w:r>
    <w:r w:rsidR="00FF4DE6">
      <w:rPr>
        <w:rFonts w:ascii="Noto Serif JP" w:eastAsia="Noto Serif JP" w:hAnsi="Noto Serif JP" w:cs="Poppins"/>
        <w:kern w:val="10"/>
        <w:sz w:val="15"/>
        <w:szCs w:val="15"/>
        <w:lang w:val="nb-NO"/>
      </w:rPr>
      <w:t xml:space="preserve"> </w:t>
    </w:r>
    <w:r>
      <w:rPr>
        <w:rFonts w:ascii="Noto Serif JP" w:eastAsia="Noto Serif JP" w:hAnsi="Noto Serif JP" w:cs="Poppins"/>
        <w:kern w:val="10"/>
        <w:sz w:val="15"/>
        <w:szCs w:val="15"/>
        <w:lang w:val="nb-NO"/>
      </w:rPr>
      <w:t>494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0280" w14:textId="77777777" w:rsidR="002C5150" w:rsidRDefault="002C5150" w:rsidP="00D2757F">
      <w:r>
        <w:separator/>
      </w:r>
    </w:p>
  </w:footnote>
  <w:footnote w:type="continuationSeparator" w:id="0">
    <w:p w14:paraId="33A4F3CD" w14:textId="77777777" w:rsidR="002C5150" w:rsidRDefault="002C5150" w:rsidP="00D2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940E" w14:textId="6E47C3E6" w:rsidR="0083077D" w:rsidRPr="003E6F90" w:rsidRDefault="00D41E23" w:rsidP="00FF3165">
    <w:pPr>
      <w:rPr>
        <w:rFonts w:ascii="Noto Serif JP" w:eastAsia="Noto Serif JP" w:hAnsi="Noto Serif JP"/>
        <w:sz w:val="40"/>
        <w:szCs w:val="40"/>
      </w:rPr>
    </w:pPr>
    <w:r>
      <w:rPr>
        <w:noProof/>
      </w:rPr>
      <w:drawing>
        <wp:inline distT="0" distB="0" distL="0" distR="0" wp14:anchorId="345F5B94" wp14:editId="377067B8">
          <wp:extent cx="1047750" cy="1047750"/>
          <wp:effectExtent l="0" t="0" r="0" b="0"/>
          <wp:docPr id="5" name="Bilde 5" descr="Et bilde som inneholder tekst, skil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 descr="Et bilde som inneholder tekst, skil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F4E" w:rsidRPr="00BE4F4E">
      <w:rPr>
        <w:rFonts w:ascii="Noto Serif JP" w:eastAsia="Noto Serif JP" w:hAnsi="Noto Serif JP"/>
        <w:sz w:val="40"/>
        <w:szCs w:val="40"/>
      </w:rPr>
      <w:ptab w:relativeTo="margin" w:alignment="center" w:leader="none"/>
    </w:r>
    <w:r w:rsidR="00BE4F4E" w:rsidRPr="00BE4F4E">
      <w:rPr>
        <w:rFonts w:ascii="Noto Serif JP" w:eastAsia="Noto Serif JP" w:hAnsi="Noto Serif JP"/>
        <w:sz w:val="40"/>
        <w:szCs w:val="40"/>
      </w:rPr>
      <w:ptab w:relativeTo="margin" w:alignment="right" w:leader="none"/>
    </w:r>
    <w:r w:rsidR="00BE4F4E">
      <w:rPr>
        <w:rFonts w:ascii="Noto Serif JP" w:eastAsia="Noto Serif JP" w:hAnsi="Noto Serif JP"/>
        <w:noProof/>
        <w:sz w:val="40"/>
        <w:szCs w:val="40"/>
      </w:rPr>
      <w:drawing>
        <wp:inline distT="0" distB="0" distL="0" distR="0" wp14:anchorId="53580EFB" wp14:editId="74439590">
          <wp:extent cx="3174310" cy="858520"/>
          <wp:effectExtent l="0" t="0" r="1270" b="5080"/>
          <wp:docPr id="3" name="Bilde 3" descr="Et bilde som inneholder kniv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jermbilde 2020-09-13 kl. 19.43.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2897" cy="885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21B"/>
    <w:multiLevelType w:val="hybridMultilevel"/>
    <w:tmpl w:val="4634AE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118CE"/>
    <w:multiLevelType w:val="hybridMultilevel"/>
    <w:tmpl w:val="6426A060"/>
    <w:lvl w:ilvl="0" w:tplc="9272B4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13FE6"/>
    <w:multiLevelType w:val="hybridMultilevel"/>
    <w:tmpl w:val="49A6E214"/>
    <w:lvl w:ilvl="0" w:tplc="C26C3E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77ABE"/>
    <w:multiLevelType w:val="hybridMultilevel"/>
    <w:tmpl w:val="3342C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091344">
    <w:abstractNumId w:val="0"/>
  </w:num>
  <w:num w:numId="2" w16cid:durableId="164324335">
    <w:abstractNumId w:val="3"/>
  </w:num>
  <w:num w:numId="3" w16cid:durableId="1952318237">
    <w:abstractNumId w:val="1"/>
  </w:num>
  <w:num w:numId="4" w16cid:durableId="820270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23"/>
    <w:rsid w:val="00021495"/>
    <w:rsid w:val="00034354"/>
    <w:rsid w:val="00034D0D"/>
    <w:rsid w:val="00034DF3"/>
    <w:rsid w:val="000400DC"/>
    <w:rsid w:val="0005367D"/>
    <w:rsid w:val="0005551E"/>
    <w:rsid w:val="00056973"/>
    <w:rsid w:val="00075AC8"/>
    <w:rsid w:val="0008394C"/>
    <w:rsid w:val="000B3663"/>
    <w:rsid w:val="000E7AA4"/>
    <w:rsid w:val="000F4CE3"/>
    <w:rsid w:val="00120B1A"/>
    <w:rsid w:val="001266F2"/>
    <w:rsid w:val="001342CE"/>
    <w:rsid w:val="00160C4B"/>
    <w:rsid w:val="00193516"/>
    <w:rsid w:val="0019719C"/>
    <w:rsid w:val="001B1070"/>
    <w:rsid w:val="001F3291"/>
    <w:rsid w:val="0021320A"/>
    <w:rsid w:val="0021488E"/>
    <w:rsid w:val="002A75B1"/>
    <w:rsid w:val="002B1399"/>
    <w:rsid w:val="002B48F5"/>
    <w:rsid w:val="002B7103"/>
    <w:rsid w:val="002C3152"/>
    <w:rsid w:val="002C5150"/>
    <w:rsid w:val="002F0ADD"/>
    <w:rsid w:val="003033D0"/>
    <w:rsid w:val="00313E2B"/>
    <w:rsid w:val="003378BF"/>
    <w:rsid w:val="00396733"/>
    <w:rsid w:val="003B4C69"/>
    <w:rsid w:val="003B535E"/>
    <w:rsid w:val="003E1CAA"/>
    <w:rsid w:val="003E6F90"/>
    <w:rsid w:val="003E7A0B"/>
    <w:rsid w:val="003E7DF1"/>
    <w:rsid w:val="003F184B"/>
    <w:rsid w:val="00457A8C"/>
    <w:rsid w:val="00462178"/>
    <w:rsid w:val="004A4690"/>
    <w:rsid w:val="004B3BE7"/>
    <w:rsid w:val="004C4159"/>
    <w:rsid w:val="004D2F4B"/>
    <w:rsid w:val="004E0E21"/>
    <w:rsid w:val="005044BE"/>
    <w:rsid w:val="00520B09"/>
    <w:rsid w:val="005358FD"/>
    <w:rsid w:val="00542E9C"/>
    <w:rsid w:val="00552AFA"/>
    <w:rsid w:val="005605B2"/>
    <w:rsid w:val="00576544"/>
    <w:rsid w:val="00586072"/>
    <w:rsid w:val="0059416B"/>
    <w:rsid w:val="0059472F"/>
    <w:rsid w:val="005A320A"/>
    <w:rsid w:val="005A762E"/>
    <w:rsid w:val="005B74BC"/>
    <w:rsid w:val="005C1C75"/>
    <w:rsid w:val="005C2DC7"/>
    <w:rsid w:val="005C54F7"/>
    <w:rsid w:val="005D2B75"/>
    <w:rsid w:val="005F5575"/>
    <w:rsid w:val="005F744C"/>
    <w:rsid w:val="00610EC3"/>
    <w:rsid w:val="00633291"/>
    <w:rsid w:val="00636097"/>
    <w:rsid w:val="00640A70"/>
    <w:rsid w:val="00646BD2"/>
    <w:rsid w:val="006936E0"/>
    <w:rsid w:val="0069562E"/>
    <w:rsid w:val="006C187F"/>
    <w:rsid w:val="006C7463"/>
    <w:rsid w:val="006D4D9B"/>
    <w:rsid w:val="006F5167"/>
    <w:rsid w:val="00706C77"/>
    <w:rsid w:val="00730D0E"/>
    <w:rsid w:val="0073716F"/>
    <w:rsid w:val="00752460"/>
    <w:rsid w:val="00754C1C"/>
    <w:rsid w:val="0079625F"/>
    <w:rsid w:val="007A160A"/>
    <w:rsid w:val="007A3068"/>
    <w:rsid w:val="007A7417"/>
    <w:rsid w:val="007B0B71"/>
    <w:rsid w:val="007C6CF2"/>
    <w:rsid w:val="007D09FC"/>
    <w:rsid w:val="00806B89"/>
    <w:rsid w:val="00816A3F"/>
    <w:rsid w:val="00821798"/>
    <w:rsid w:val="00823F68"/>
    <w:rsid w:val="0083077D"/>
    <w:rsid w:val="00857883"/>
    <w:rsid w:val="00872CE3"/>
    <w:rsid w:val="008A7692"/>
    <w:rsid w:val="008B6D67"/>
    <w:rsid w:val="008E0EC8"/>
    <w:rsid w:val="008E7304"/>
    <w:rsid w:val="009134CA"/>
    <w:rsid w:val="00913842"/>
    <w:rsid w:val="009450CA"/>
    <w:rsid w:val="009537F5"/>
    <w:rsid w:val="00994B17"/>
    <w:rsid w:val="009A25F7"/>
    <w:rsid w:val="009C5336"/>
    <w:rsid w:val="009D03C3"/>
    <w:rsid w:val="009F5E84"/>
    <w:rsid w:val="00A163B1"/>
    <w:rsid w:val="00A25ECC"/>
    <w:rsid w:val="00A31976"/>
    <w:rsid w:val="00A439BF"/>
    <w:rsid w:val="00A461CA"/>
    <w:rsid w:val="00A66D6F"/>
    <w:rsid w:val="00A73EBE"/>
    <w:rsid w:val="00A76190"/>
    <w:rsid w:val="00AA0A03"/>
    <w:rsid w:val="00AA2FF1"/>
    <w:rsid w:val="00AA6500"/>
    <w:rsid w:val="00AB6CDC"/>
    <w:rsid w:val="00AD5984"/>
    <w:rsid w:val="00AF3355"/>
    <w:rsid w:val="00AF5C90"/>
    <w:rsid w:val="00B01B41"/>
    <w:rsid w:val="00B120B7"/>
    <w:rsid w:val="00B548B9"/>
    <w:rsid w:val="00B57FEB"/>
    <w:rsid w:val="00B679CF"/>
    <w:rsid w:val="00B75054"/>
    <w:rsid w:val="00BD387F"/>
    <w:rsid w:val="00BD3972"/>
    <w:rsid w:val="00BE4F4E"/>
    <w:rsid w:val="00C033DD"/>
    <w:rsid w:val="00C04FA1"/>
    <w:rsid w:val="00C33769"/>
    <w:rsid w:val="00C421D7"/>
    <w:rsid w:val="00C50268"/>
    <w:rsid w:val="00C53A6D"/>
    <w:rsid w:val="00C54E4E"/>
    <w:rsid w:val="00C647B1"/>
    <w:rsid w:val="00C8492D"/>
    <w:rsid w:val="00C95A87"/>
    <w:rsid w:val="00CA51FB"/>
    <w:rsid w:val="00CF2991"/>
    <w:rsid w:val="00D0767B"/>
    <w:rsid w:val="00D2757F"/>
    <w:rsid w:val="00D3014A"/>
    <w:rsid w:val="00D344EE"/>
    <w:rsid w:val="00D41E1F"/>
    <w:rsid w:val="00D41E23"/>
    <w:rsid w:val="00D4797D"/>
    <w:rsid w:val="00D5597F"/>
    <w:rsid w:val="00D57E84"/>
    <w:rsid w:val="00D63546"/>
    <w:rsid w:val="00D67C9C"/>
    <w:rsid w:val="00DA39CC"/>
    <w:rsid w:val="00DB2196"/>
    <w:rsid w:val="00DC06F7"/>
    <w:rsid w:val="00DC30C7"/>
    <w:rsid w:val="00DD1F2F"/>
    <w:rsid w:val="00E40852"/>
    <w:rsid w:val="00E4689C"/>
    <w:rsid w:val="00E74239"/>
    <w:rsid w:val="00E767FB"/>
    <w:rsid w:val="00E76D44"/>
    <w:rsid w:val="00EC2596"/>
    <w:rsid w:val="00EC4C1B"/>
    <w:rsid w:val="00F0658D"/>
    <w:rsid w:val="00F32344"/>
    <w:rsid w:val="00F52663"/>
    <w:rsid w:val="00F612D5"/>
    <w:rsid w:val="00F63738"/>
    <w:rsid w:val="00F813AA"/>
    <w:rsid w:val="00FA0672"/>
    <w:rsid w:val="00FA6546"/>
    <w:rsid w:val="00FB4A64"/>
    <w:rsid w:val="00FB78F7"/>
    <w:rsid w:val="00FC02E3"/>
    <w:rsid w:val="00FF3165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0DC1E"/>
  <w15:chartTrackingRefBased/>
  <w15:docId w15:val="{61A2CDBA-0AC6-48A6-94A6-EBE9461F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2757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2757F"/>
  </w:style>
  <w:style w:type="paragraph" w:styleId="Bunntekst">
    <w:name w:val="footer"/>
    <w:basedOn w:val="Normal"/>
    <w:link w:val="BunntekstTegn"/>
    <w:uiPriority w:val="99"/>
    <w:unhideWhenUsed/>
    <w:rsid w:val="00D2757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2757F"/>
  </w:style>
  <w:style w:type="paragraph" w:customStyle="1" w:styleId="Grunnleggendeavsnitt">
    <w:name w:val="[Grunnleggende avsnitt]"/>
    <w:basedOn w:val="Normal"/>
    <w:uiPriority w:val="99"/>
    <w:rsid w:val="0083077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table" w:styleId="Tabellrutenett">
    <w:name w:val="Table Grid"/>
    <w:basedOn w:val="Vanligtabell"/>
    <w:uiPriority w:val="39"/>
    <w:rsid w:val="00FF3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23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ost@nok-sorvest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sandnes-kulturhus.no/informasjon/praktisk-informasjon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utsattmann.n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se\Downloads\Noksenter_Brevar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940089692E84EB245B7E09B09CE25" ma:contentTypeVersion="13" ma:contentTypeDescription="Opprett et nytt dokument." ma:contentTypeScope="" ma:versionID="1a8d0c215b68ce5017526c3f61a2fc6d">
  <xsd:schema xmlns:xsd="http://www.w3.org/2001/XMLSchema" xmlns:xs="http://www.w3.org/2001/XMLSchema" xmlns:p="http://schemas.microsoft.com/office/2006/metadata/properties" xmlns:ns2="7cdca48c-a878-4f92-8953-65ccb9165990" xmlns:ns3="d80ce62d-30e6-46dd-8f8f-84b28ee1bede" targetNamespace="http://schemas.microsoft.com/office/2006/metadata/properties" ma:root="true" ma:fieldsID="85b353bfda0c76c1942843d80cc554d3" ns2:_="" ns3:_="">
    <xsd:import namespace="7cdca48c-a878-4f92-8953-65ccb9165990"/>
    <xsd:import namespace="d80ce62d-30e6-46dd-8f8f-84b28ee1be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ca48c-a878-4f92-8953-65ccb9165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e62d-30e6-46dd-8f8f-84b28ee1b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A361AD-6DA4-474F-8CFB-8077E2511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ca48c-a878-4f92-8953-65ccb9165990"/>
    <ds:schemaRef ds:uri="d80ce62d-30e6-46dd-8f8f-84b28ee1b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8A2A2-E135-4574-9D04-AB9BC908CD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15137D-51B1-46A5-A86F-669B1C2ADB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F9DB4-B94F-1F4C-9E04-C30D3AB4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Noksenter_Brevark</Template>
  <TotalTime>159</TotalTime>
  <Pages>2</Pages>
  <Words>494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</dc:creator>
  <cp:keywords/>
  <dc:description/>
  <cp:lastModifiedBy>Nina O. W. Myklebust</cp:lastModifiedBy>
  <cp:revision>132</cp:revision>
  <dcterms:created xsi:type="dcterms:W3CDTF">2022-04-12T07:54:00Z</dcterms:created>
  <dcterms:modified xsi:type="dcterms:W3CDTF">2022-04-28T11:23:00Z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0x010100C87940089692E84EB245B7E09B09CE25</vt:lpwstr>
  </property>
</Properties>
</file>